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1606" w14:textId="64C44137" w:rsidR="00014A9A" w:rsidRPr="005870EC" w:rsidRDefault="00EC7CEC" w:rsidP="00954C71">
      <w:pPr>
        <w:jc w:val="both"/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</w:pPr>
      <w:r w:rsidRPr="005870EC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 xml:space="preserve">Lásky čas – </w:t>
      </w:r>
      <w:r w:rsidR="00BF2643" w:rsidRPr="005870EC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>i</w:t>
      </w:r>
      <w:r w:rsidRPr="005870EC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 xml:space="preserve"> v kuchyni</w:t>
      </w:r>
    </w:p>
    <w:p w14:paraId="6D07DEBD" w14:textId="1CDC228E" w:rsidR="007D27DE" w:rsidRPr="005870EC" w:rsidRDefault="007D27DE" w:rsidP="00954C71">
      <w:pPr>
        <w:jc w:val="both"/>
        <w:rPr>
          <w:lang w:val="cs-CZ"/>
        </w:rPr>
      </w:pPr>
    </w:p>
    <w:p w14:paraId="619EDD24" w14:textId="1F66A26B" w:rsidR="00954C71" w:rsidRPr="005870EC" w:rsidRDefault="00BF2643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Praha</w:t>
      </w:r>
      <w:r w:rsidR="00434140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, </w:t>
      </w:r>
      <w:r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</w:t>
      </w:r>
      <w:r w:rsidR="00025AD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4</w:t>
      </w:r>
      <w:r w:rsidR="00434140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února</w:t>
      </w:r>
      <w:r w:rsidR="00065DDA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954C71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202</w:t>
      </w:r>
      <w:r w:rsidR="00434140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4</w:t>
      </w:r>
    </w:p>
    <w:p w14:paraId="3CFFCEFF" w14:textId="77777777" w:rsidR="00B951AA" w:rsidRPr="005870EC" w:rsidRDefault="00B951AA" w:rsidP="00EC7CEC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449E7B6" w14:textId="470E4C0A" w:rsidR="00EC7CEC" w:rsidRPr="005870EC" w:rsidRDefault="00BF2643" w:rsidP="00EC7CEC">
      <w:pPr>
        <w:spacing w:line="360" w:lineRule="auto"/>
        <w:jc w:val="both"/>
        <w:rPr>
          <w:b/>
          <w:bCs/>
          <w:lang w:val="cs-CZ"/>
        </w:rPr>
      </w:pPr>
      <w:r w:rsidRPr="005870EC">
        <w:rPr>
          <w:b/>
          <w:bCs/>
          <w:lang w:val="cs-CZ"/>
        </w:rPr>
        <w:t xml:space="preserve">Patříte k zastáncům tvrzení, že k projevení lásky nepotřebujete zvláštní den? Nebo se každý rok těšíte na 14. únor a na to, jak svou polovičku překvapíte? Ať už je váš vztah k Valentýnu jakýkoli, </w:t>
      </w:r>
      <w:r w:rsidR="00AB54A2" w:rsidRPr="005870EC">
        <w:rPr>
          <w:b/>
          <w:bCs/>
          <w:lang w:val="cs-CZ"/>
        </w:rPr>
        <w:t xml:space="preserve">nikdy není špatný nápad </w:t>
      </w:r>
      <w:r w:rsidRPr="005870EC">
        <w:rPr>
          <w:b/>
          <w:bCs/>
          <w:lang w:val="cs-CZ"/>
        </w:rPr>
        <w:t>potěšit manžel</w:t>
      </w:r>
      <w:r w:rsidR="00CA5CCA">
        <w:rPr>
          <w:b/>
          <w:bCs/>
          <w:lang w:val="cs-CZ"/>
        </w:rPr>
        <w:t>a,</w:t>
      </w:r>
      <w:r w:rsidRPr="005870EC">
        <w:rPr>
          <w:b/>
          <w:bCs/>
          <w:lang w:val="cs-CZ"/>
        </w:rPr>
        <w:t xml:space="preserve"> partnera nebo dokonce sebe</w:t>
      </w:r>
      <w:r w:rsidR="00AB54A2">
        <w:rPr>
          <w:b/>
          <w:bCs/>
          <w:lang w:val="cs-CZ"/>
        </w:rPr>
        <w:t xml:space="preserve"> </w:t>
      </w:r>
      <w:r w:rsidR="005870EC" w:rsidRPr="005870EC">
        <w:rPr>
          <w:b/>
          <w:bCs/>
          <w:lang w:val="cs-CZ"/>
        </w:rPr>
        <w:t>– ať</w:t>
      </w:r>
      <w:r w:rsidRPr="005870EC">
        <w:rPr>
          <w:b/>
          <w:bCs/>
          <w:lang w:val="cs-CZ"/>
        </w:rPr>
        <w:t xml:space="preserve"> už </w:t>
      </w:r>
      <w:r w:rsidR="00CA5CCA">
        <w:rPr>
          <w:b/>
          <w:bCs/>
          <w:lang w:val="cs-CZ"/>
        </w:rPr>
        <w:t xml:space="preserve">je to </w:t>
      </w:r>
      <w:r w:rsidRPr="005870EC">
        <w:rPr>
          <w:b/>
          <w:bCs/>
          <w:lang w:val="cs-CZ"/>
        </w:rPr>
        <w:t>zajímavým dárkem nebo chutným jídlem</w:t>
      </w:r>
      <w:r w:rsidR="00A5742D">
        <w:rPr>
          <w:b/>
          <w:bCs/>
          <w:lang w:val="cs-CZ"/>
        </w:rPr>
        <w:t>.</w:t>
      </w:r>
      <w:r w:rsidRPr="005870EC">
        <w:rPr>
          <w:b/>
          <w:bCs/>
          <w:lang w:val="cs-CZ"/>
        </w:rPr>
        <w:t xml:space="preserve"> S řadou Love </w:t>
      </w:r>
      <w:proofErr w:type="spellStart"/>
      <w:r w:rsidRPr="005870EC">
        <w:rPr>
          <w:b/>
          <w:bCs/>
          <w:lang w:val="cs-CZ"/>
        </w:rPr>
        <w:t>your</w:t>
      </w:r>
      <w:proofErr w:type="spellEnd"/>
      <w:r w:rsidRPr="005870EC">
        <w:rPr>
          <w:b/>
          <w:bCs/>
          <w:lang w:val="cs-CZ"/>
        </w:rPr>
        <w:t xml:space="preserve"> </w:t>
      </w:r>
      <w:proofErr w:type="spellStart"/>
      <w:r w:rsidRPr="005870EC">
        <w:rPr>
          <w:b/>
          <w:bCs/>
          <w:lang w:val="cs-CZ"/>
        </w:rPr>
        <w:t>day</w:t>
      </w:r>
      <w:proofErr w:type="spellEnd"/>
      <w:r w:rsidRPr="005870EC">
        <w:rPr>
          <w:b/>
          <w:bCs/>
          <w:lang w:val="cs-CZ"/>
        </w:rPr>
        <w:t xml:space="preserve"> od společnosti Electrolux to bude snadné a vykouzlit sladké či slané pochoutky nebude </w:t>
      </w:r>
      <w:r w:rsidR="001E1146" w:rsidRPr="005870EC">
        <w:rPr>
          <w:b/>
          <w:bCs/>
          <w:lang w:val="cs-CZ"/>
        </w:rPr>
        <w:t xml:space="preserve">problém </w:t>
      </w:r>
      <w:r w:rsidRPr="005870EC">
        <w:rPr>
          <w:b/>
          <w:bCs/>
          <w:lang w:val="cs-CZ"/>
        </w:rPr>
        <w:t>na Valentýna ani v</w:t>
      </w:r>
      <w:r w:rsidR="001E1146" w:rsidRPr="001E1146">
        <w:rPr>
          <w:b/>
          <w:bCs/>
          <w:lang w:val="cs-CZ"/>
        </w:rPr>
        <w:t xml:space="preserve"> </w:t>
      </w:r>
      <w:r w:rsidR="001E1146" w:rsidRPr="005870EC">
        <w:rPr>
          <w:b/>
          <w:bCs/>
          <w:lang w:val="cs-CZ"/>
        </w:rPr>
        <w:t>žádný</w:t>
      </w:r>
      <w:r w:rsidRPr="005870EC">
        <w:rPr>
          <w:b/>
          <w:bCs/>
          <w:lang w:val="cs-CZ"/>
        </w:rPr>
        <w:t xml:space="preserve"> jiný den. A jak napovídá </w:t>
      </w:r>
      <w:r w:rsidR="00BC7A65">
        <w:rPr>
          <w:b/>
          <w:bCs/>
          <w:lang w:val="cs-CZ"/>
        </w:rPr>
        <w:t>její</w:t>
      </w:r>
      <w:r w:rsidRPr="005870EC">
        <w:rPr>
          <w:b/>
          <w:bCs/>
          <w:lang w:val="cs-CZ"/>
        </w:rPr>
        <w:t xml:space="preserve"> název, </w:t>
      </w:r>
      <w:r w:rsidR="00BC7A65">
        <w:rPr>
          <w:b/>
          <w:bCs/>
          <w:lang w:val="cs-CZ"/>
        </w:rPr>
        <w:t>pomůže</w:t>
      </w:r>
      <w:r w:rsidRPr="005870EC">
        <w:rPr>
          <w:b/>
          <w:bCs/>
          <w:lang w:val="cs-CZ"/>
        </w:rPr>
        <w:t xml:space="preserve"> vám zamilovat se</w:t>
      </w:r>
      <w:r w:rsidR="00733B20">
        <w:rPr>
          <w:b/>
          <w:bCs/>
          <w:lang w:val="cs-CZ"/>
        </w:rPr>
        <w:t xml:space="preserve"> do</w:t>
      </w:r>
      <w:r w:rsidRPr="005870EC">
        <w:rPr>
          <w:b/>
          <w:bCs/>
          <w:lang w:val="cs-CZ"/>
        </w:rPr>
        <w:t xml:space="preserve"> každ</w:t>
      </w:r>
      <w:r w:rsidR="00733B20">
        <w:rPr>
          <w:b/>
          <w:bCs/>
          <w:lang w:val="cs-CZ"/>
        </w:rPr>
        <w:t>ého</w:t>
      </w:r>
      <w:r w:rsidRPr="005870EC">
        <w:rPr>
          <w:b/>
          <w:bCs/>
          <w:lang w:val="cs-CZ"/>
        </w:rPr>
        <w:t xml:space="preserve"> dn</w:t>
      </w:r>
      <w:r w:rsidR="00733B20">
        <w:rPr>
          <w:b/>
          <w:bCs/>
          <w:lang w:val="cs-CZ"/>
        </w:rPr>
        <w:t>e</w:t>
      </w:r>
      <w:r w:rsidRPr="005870EC">
        <w:rPr>
          <w:b/>
          <w:bCs/>
          <w:lang w:val="cs-CZ"/>
        </w:rPr>
        <w:t>.</w:t>
      </w:r>
    </w:p>
    <w:p w14:paraId="01247F17" w14:textId="77777777" w:rsidR="00BF2643" w:rsidRDefault="00BF2643" w:rsidP="00EC7CEC">
      <w:pPr>
        <w:spacing w:line="360" w:lineRule="auto"/>
        <w:jc w:val="both"/>
        <w:rPr>
          <w:b/>
          <w:bCs/>
        </w:rPr>
      </w:pPr>
    </w:p>
    <w:p w14:paraId="159E4CE0" w14:textId="77777777" w:rsidR="00E448C4" w:rsidRDefault="00EC7CEC" w:rsidP="00E448C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Všestranný pomocník </w:t>
      </w:r>
    </w:p>
    <w:p w14:paraId="29A8793B" w14:textId="7EE929D5" w:rsidR="00E448C4" w:rsidRPr="00BC7A65" w:rsidRDefault="00E448C4" w:rsidP="00E448C4">
      <w:pPr>
        <w:spacing w:line="360" w:lineRule="auto"/>
        <w:jc w:val="both"/>
        <w:rPr>
          <w:lang w:val="cs-CZ"/>
        </w:rPr>
      </w:pPr>
      <w:r w:rsidRPr="00BC7A65">
        <w:rPr>
          <w:rFonts w:ascii="Times New Roman" w:eastAsia="Times New Roman" w:hAnsi="Times New Roman"/>
          <w:noProof/>
          <w:color w:val="auto"/>
          <w:sz w:val="24"/>
          <w:szCs w:val="24"/>
          <w:lang w:val="cs-CZ" w:eastAsia="sk-SK"/>
        </w:rPr>
        <w:drawing>
          <wp:anchor distT="0" distB="0" distL="114300" distR="114300" simplePos="0" relativeHeight="251658240" behindDoc="1" locked="0" layoutInCell="1" allowOverlap="1" wp14:anchorId="671D7C1D" wp14:editId="2D3C747E">
            <wp:simplePos x="0" y="0"/>
            <wp:positionH relativeFrom="margin">
              <wp:posOffset>6985</wp:posOffset>
            </wp:positionH>
            <wp:positionV relativeFrom="paragraph">
              <wp:posOffset>43815</wp:posOffset>
            </wp:positionV>
            <wp:extent cx="2339340" cy="2339340"/>
            <wp:effectExtent l="0" t="0" r="3810" b="381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772299201" name="Obrázok 1" descr="Obrázok, na ktorom je kuchynský spotrebič, spotrebič, domáci spotrebič, malý spotrebi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299201" name="Obrázok 1" descr="Obrázok, na ktorom je kuchynský spotrebič, spotrebič, domáci spotrebič, malý spotrebič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CEC" w:rsidRPr="00BC7A65">
        <w:rPr>
          <w:b/>
          <w:bCs/>
          <w:lang w:val="cs-CZ"/>
        </w:rPr>
        <w:t>Kuchy</w:t>
      </w:r>
      <w:r w:rsidR="00BC7A65" w:rsidRPr="00BC7A65">
        <w:rPr>
          <w:b/>
          <w:bCs/>
          <w:lang w:val="cs-CZ"/>
        </w:rPr>
        <w:t>ň</w:t>
      </w:r>
      <w:r w:rsidR="00EC7CEC" w:rsidRPr="00BC7A65">
        <w:rPr>
          <w:b/>
          <w:bCs/>
          <w:lang w:val="cs-CZ"/>
        </w:rPr>
        <w:t xml:space="preserve">ský robot Love </w:t>
      </w:r>
      <w:proofErr w:type="spellStart"/>
      <w:r w:rsidR="00EC7CEC" w:rsidRPr="00BC7A65">
        <w:rPr>
          <w:b/>
          <w:bCs/>
          <w:lang w:val="cs-CZ"/>
        </w:rPr>
        <w:t>your</w:t>
      </w:r>
      <w:proofErr w:type="spellEnd"/>
      <w:r w:rsidR="00EC7CEC" w:rsidRPr="00BC7A65">
        <w:rPr>
          <w:b/>
          <w:bCs/>
          <w:lang w:val="cs-CZ"/>
        </w:rPr>
        <w:t xml:space="preserve"> </w:t>
      </w:r>
      <w:proofErr w:type="spellStart"/>
      <w:r w:rsidR="00EC7CEC" w:rsidRPr="00BC7A65">
        <w:rPr>
          <w:b/>
          <w:bCs/>
          <w:lang w:val="cs-CZ"/>
        </w:rPr>
        <w:t>day</w:t>
      </w:r>
      <w:proofErr w:type="spellEnd"/>
      <w:r w:rsidR="00EC7CEC" w:rsidRPr="00BC7A65">
        <w:rPr>
          <w:lang w:val="cs-CZ"/>
        </w:rPr>
        <w:t xml:space="preserve"> je skv</w:t>
      </w:r>
      <w:r w:rsidR="00BC7A65" w:rsidRPr="00BC7A65">
        <w:rPr>
          <w:lang w:val="cs-CZ"/>
        </w:rPr>
        <w:t>ě</w:t>
      </w:r>
      <w:r w:rsidR="00EC7CEC" w:rsidRPr="00BC7A65">
        <w:rPr>
          <w:lang w:val="cs-CZ"/>
        </w:rPr>
        <w:t>lým tip</w:t>
      </w:r>
      <w:r w:rsidR="00BC7A65" w:rsidRPr="00BC7A65">
        <w:rPr>
          <w:lang w:val="cs-CZ"/>
        </w:rPr>
        <w:t>e</w:t>
      </w:r>
      <w:r w:rsidR="00EC7CEC" w:rsidRPr="00BC7A65">
        <w:rPr>
          <w:lang w:val="cs-CZ"/>
        </w:rPr>
        <w:t>m na d</w:t>
      </w:r>
      <w:r w:rsidR="00BC7A65" w:rsidRPr="00BC7A65">
        <w:rPr>
          <w:lang w:val="cs-CZ"/>
        </w:rPr>
        <w:t>árek</w:t>
      </w:r>
      <w:r w:rsidR="00EC7CEC" w:rsidRPr="00BC7A65">
        <w:rPr>
          <w:lang w:val="cs-CZ"/>
        </w:rPr>
        <w:t>, kt</w:t>
      </w:r>
      <w:r w:rsidR="00BC7A65" w:rsidRPr="00BC7A65">
        <w:rPr>
          <w:lang w:val="cs-CZ"/>
        </w:rPr>
        <w:t>e</w:t>
      </w:r>
      <w:r w:rsidR="00EC7CEC" w:rsidRPr="00BC7A65">
        <w:rPr>
          <w:lang w:val="cs-CZ"/>
        </w:rPr>
        <w:t>rý upevní vaš</w:t>
      </w:r>
      <w:r w:rsidR="00BC7A65" w:rsidRPr="00BC7A65">
        <w:rPr>
          <w:lang w:val="cs-CZ"/>
        </w:rPr>
        <w:t>i</w:t>
      </w:r>
      <w:r w:rsidR="00EC7CEC" w:rsidRPr="00BC7A65">
        <w:rPr>
          <w:lang w:val="cs-CZ"/>
        </w:rPr>
        <w:t xml:space="preserve"> lásku – minimáln</w:t>
      </w:r>
      <w:r w:rsidR="00BC7A65" w:rsidRPr="00BC7A65">
        <w:rPr>
          <w:lang w:val="cs-CZ"/>
        </w:rPr>
        <w:t>ě</w:t>
      </w:r>
      <w:r w:rsidR="00EC7CEC" w:rsidRPr="00BC7A65">
        <w:rPr>
          <w:lang w:val="cs-CZ"/>
        </w:rPr>
        <w:t xml:space="preserve"> k dobrému j</w:t>
      </w:r>
      <w:r w:rsidR="00BC7A65" w:rsidRPr="00BC7A65">
        <w:rPr>
          <w:lang w:val="cs-CZ"/>
        </w:rPr>
        <w:t>í</w:t>
      </w:r>
      <w:r w:rsidR="00EC7CEC" w:rsidRPr="00BC7A65">
        <w:rPr>
          <w:lang w:val="cs-CZ"/>
        </w:rPr>
        <w:t>dlu. Jeho funkce vám pom</w:t>
      </w:r>
      <w:r w:rsidR="00BC7A65">
        <w:rPr>
          <w:lang w:val="cs-CZ"/>
        </w:rPr>
        <w:t>ohou</w:t>
      </w:r>
      <w:r w:rsidR="00EC7CEC" w:rsidRPr="00BC7A65">
        <w:rPr>
          <w:lang w:val="cs-CZ"/>
        </w:rPr>
        <w:t xml:space="preserve"> vyčarova</w:t>
      </w:r>
      <w:r w:rsidR="00BC7A65">
        <w:rPr>
          <w:lang w:val="cs-CZ"/>
        </w:rPr>
        <w:t>t</w:t>
      </w:r>
      <w:r w:rsidR="00EC7CEC" w:rsidRPr="00BC7A65">
        <w:rPr>
          <w:lang w:val="cs-CZ"/>
        </w:rPr>
        <w:t xml:space="preserve"> dobroty, kt</w:t>
      </w:r>
      <w:r w:rsidR="00BC7A65">
        <w:rPr>
          <w:lang w:val="cs-CZ"/>
        </w:rPr>
        <w:t>e</w:t>
      </w:r>
      <w:r w:rsidR="00EC7CEC" w:rsidRPr="00BC7A65">
        <w:rPr>
          <w:lang w:val="cs-CZ"/>
        </w:rPr>
        <w:t xml:space="preserve">ré </w:t>
      </w:r>
      <w:proofErr w:type="gramStart"/>
      <w:r w:rsidR="007455E2">
        <w:rPr>
          <w:lang w:val="cs-CZ"/>
        </w:rPr>
        <w:t>potěší</w:t>
      </w:r>
      <w:proofErr w:type="gramEnd"/>
      <w:r w:rsidR="00EC7CEC" w:rsidRPr="00BC7A65">
        <w:rPr>
          <w:lang w:val="cs-CZ"/>
        </w:rPr>
        <w:t xml:space="preserve"> </w:t>
      </w:r>
      <w:r w:rsidR="007455E2">
        <w:rPr>
          <w:lang w:val="cs-CZ"/>
        </w:rPr>
        <w:t>každého</w:t>
      </w:r>
      <w:r w:rsidR="00EC7CEC" w:rsidRPr="00BC7A65">
        <w:rPr>
          <w:lang w:val="cs-CZ"/>
        </w:rPr>
        <w:t xml:space="preserve">, </w:t>
      </w:r>
      <w:r w:rsidR="003703BE" w:rsidRPr="003703BE">
        <w:rPr>
          <w:lang w:val="cs-CZ"/>
        </w:rPr>
        <w:t xml:space="preserve">ať už milovníky poctivých hamburgerů, ty, kteří nedají dopustit na </w:t>
      </w:r>
      <w:r w:rsidR="00E66197">
        <w:rPr>
          <w:lang w:val="cs-CZ"/>
        </w:rPr>
        <w:t>koláče</w:t>
      </w:r>
      <w:r w:rsidR="003703BE" w:rsidRPr="003703BE">
        <w:rPr>
          <w:lang w:val="cs-CZ"/>
        </w:rPr>
        <w:t xml:space="preserve"> a dorty, </w:t>
      </w:r>
      <w:r w:rsidR="00DF2312">
        <w:rPr>
          <w:lang w:val="cs-CZ"/>
        </w:rPr>
        <w:t>nebo</w:t>
      </w:r>
      <w:r w:rsidR="003703BE" w:rsidRPr="003703BE">
        <w:rPr>
          <w:lang w:val="cs-CZ"/>
        </w:rPr>
        <w:t xml:space="preserve"> příznivce salátů </w:t>
      </w:r>
      <w:r w:rsidR="00A13FDE">
        <w:rPr>
          <w:lang w:val="cs-CZ"/>
        </w:rPr>
        <w:br/>
      </w:r>
      <w:r w:rsidR="003703BE" w:rsidRPr="003703BE">
        <w:rPr>
          <w:lang w:val="cs-CZ"/>
        </w:rPr>
        <w:t xml:space="preserve">a zdravé výživy. Kuchyňský robot nabízí veškeré potřebné příslušenství. Vyměnitelné </w:t>
      </w:r>
      <w:r w:rsidR="003703BE" w:rsidRPr="00E66197">
        <w:rPr>
          <w:b/>
          <w:bCs/>
          <w:lang w:val="cs-CZ"/>
        </w:rPr>
        <w:t>šlehací metly, hák na těsto a šlehač</w:t>
      </w:r>
      <w:r w:rsidR="003703BE" w:rsidRPr="003703BE">
        <w:rPr>
          <w:lang w:val="cs-CZ"/>
        </w:rPr>
        <w:t xml:space="preserve"> vám pomohou uhníst těsto, ušlehat šlehačku nebo různé krémové náplně, které budou základem lahodných (nejen) valentýnských dezertů. Kromě nich však můžete využít také </w:t>
      </w:r>
      <w:r w:rsidR="003703BE" w:rsidRPr="00E66197">
        <w:rPr>
          <w:b/>
          <w:bCs/>
          <w:lang w:val="cs-CZ"/>
        </w:rPr>
        <w:t xml:space="preserve">nástavec </w:t>
      </w:r>
      <w:r w:rsidR="005740FB" w:rsidRPr="00E66197">
        <w:rPr>
          <w:b/>
          <w:bCs/>
          <w:lang w:val="cs-CZ"/>
        </w:rPr>
        <w:t>s mlýnkem</w:t>
      </w:r>
      <w:r w:rsidR="003703BE" w:rsidRPr="003703BE">
        <w:rPr>
          <w:lang w:val="cs-CZ"/>
        </w:rPr>
        <w:t xml:space="preserve">. Ten nabízí čtyři různé čepele: kromě klasického mlýnku na maso, který vám umožní umlít maso na hamburger, můžete nástavce využít také na krájení zeleniny nebo sýra. Jeden domácí pomocník vám tak pomůže připravit kompletní menu o několika </w:t>
      </w:r>
      <w:r w:rsidR="00B05FBC" w:rsidRPr="003703BE">
        <w:rPr>
          <w:lang w:val="cs-CZ"/>
        </w:rPr>
        <w:t xml:space="preserve">chodech – </w:t>
      </w:r>
      <w:r w:rsidR="00B05FBC">
        <w:rPr>
          <w:lang w:val="cs-CZ"/>
        </w:rPr>
        <w:t>jestli</w:t>
      </w:r>
      <w:r w:rsidR="003703BE" w:rsidRPr="003703BE">
        <w:rPr>
          <w:lang w:val="cs-CZ"/>
        </w:rPr>
        <w:t xml:space="preserve"> platí, že láska prochází žaludkem, </w:t>
      </w:r>
      <w:r w:rsidR="00320B62">
        <w:rPr>
          <w:lang w:val="cs-CZ"/>
        </w:rPr>
        <w:t>přinese vám</w:t>
      </w:r>
      <w:r w:rsidR="003703BE" w:rsidRPr="003703BE">
        <w:rPr>
          <w:lang w:val="cs-CZ"/>
        </w:rPr>
        <w:t xml:space="preserve"> hodně lásky.</w:t>
      </w:r>
    </w:p>
    <w:p w14:paraId="053CDB3D" w14:textId="77777777" w:rsidR="00E448C4" w:rsidRPr="00BC7A65" w:rsidRDefault="00E448C4" w:rsidP="00E448C4">
      <w:pPr>
        <w:spacing w:line="360" w:lineRule="auto"/>
        <w:jc w:val="both"/>
        <w:rPr>
          <w:lang w:val="cs-CZ"/>
        </w:rPr>
      </w:pPr>
    </w:p>
    <w:p w14:paraId="1F8F2BBA" w14:textId="77777777" w:rsidR="00E448C4" w:rsidRDefault="00E448C4" w:rsidP="00E448C4">
      <w:pPr>
        <w:spacing w:line="360" w:lineRule="auto"/>
        <w:jc w:val="both"/>
      </w:pPr>
    </w:p>
    <w:p w14:paraId="0DE5669D" w14:textId="77777777" w:rsidR="00E448C4" w:rsidRDefault="00E448C4" w:rsidP="00E448C4">
      <w:pPr>
        <w:spacing w:line="360" w:lineRule="auto"/>
        <w:jc w:val="both"/>
      </w:pPr>
    </w:p>
    <w:p w14:paraId="36340811" w14:textId="77777777" w:rsidR="00E448C4" w:rsidRDefault="00E448C4" w:rsidP="00E448C4">
      <w:pPr>
        <w:spacing w:line="360" w:lineRule="auto"/>
        <w:jc w:val="both"/>
      </w:pPr>
    </w:p>
    <w:p w14:paraId="2760FA16" w14:textId="77777777" w:rsidR="00E448C4" w:rsidRDefault="00E448C4" w:rsidP="00E448C4">
      <w:pPr>
        <w:spacing w:line="360" w:lineRule="auto"/>
        <w:jc w:val="both"/>
      </w:pPr>
    </w:p>
    <w:p w14:paraId="5DA36A8B" w14:textId="77777777" w:rsidR="00E448C4" w:rsidRPr="00E448C4" w:rsidRDefault="00E448C4" w:rsidP="00E448C4">
      <w:pPr>
        <w:spacing w:line="360" w:lineRule="auto"/>
        <w:jc w:val="both"/>
        <w:rPr>
          <w:b/>
          <w:bCs/>
        </w:rPr>
      </w:pPr>
    </w:p>
    <w:p w14:paraId="4A742555" w14:textId="31FB49A6" w:rsidR="00EC7CEC" w:rsidRDefault="00EC7CEC" w:rsidP="00EC7CEC">
      <w:pPr>
        <w:spacing w:line="360" w:lineRule="auto"/>
        <w:jc w:val="both"/>
      </w:pPr>
    </w:p>
    <w:p w14:paraId="1E649F40" w14:textId="26FA6320" w:rsidR="00E448C4" w:rsidRPr="003E36DE" w:rsidRDefault="00E448C4" w:rsidP="00E448C4">
      <w:pPr>
        <w:spacing w:line="360" w:lineRule="auto"/>
        <w:jc w:val="both"/>
        <w:rPr>
          <w:b/>
          <w:bCs/>
          <w:lang w:val="cs-CZ"/>
        </w:rPr>
      </w:pPr>
      <w:r w:rsidRPr="003E36DE">
        <w:rPr>
          <w:rFonts w:ascii="Times New Roman" w:eastAsia="Times New Roman" w:hAnsi="Times New Roman"/>
          <w:noProof/>
          <w:color w:val="auto"/>
          <w:sz w:val="24"/>
          <w:szCs w:val="24"/>
          <w:lang w:val="cs-CZ"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3799B294" wp14:editId="1361E28A">
            <wp:simplePos x="0" y="0"/>
            <wp:positionH relativeFrom="margin">
              <wp:posOffset>-635</wp:posOffset>
            </wp:positionH>
            <wp:positionV relativeFrom="paragraph">
              <wp:posOffset>222250</wp:posOffset>
            </wp:positionV>
            <wp:extent cx="2240915" cy="2202180"/>
            <wp:effectExtent l="0" t="0" r="6985" b="7620"/>
            <wp:wrapTight wrapText="bothSides">
              <wp:wrapPolygon edited="0">
                <wp:start x="0" y="0"/>
                <wp:lineTo x="0" y="21488"/>
                <wp:lineTo x="21484" y="21488"/>
                <wp:lineTo x="21484" y="0"/>
                <wp:lineTo x="0" y="0"/>
              </wp:wrapPolygon>
            </wp:wrapTight>
            <wp:docPr id="2004705027" name="Obrázok 2" descr="Obrázok, na ktorom je kuchynský spotrebič, spotrebič, kávovar, domáci spotrebi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705027" name="Obrázok 2" descr="Obrázok, na ktorom je kuchynský spotrebič, spotrebič, kávovar, domáci spotrebič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CEC" w:rsidRPr="003E36DE">
        <w:rPr>
          <w:b/>
          <w:bCs/>
          <w:lang w:val="cs-CZ"/>
        </w:rPr>
        <w:t>Spol</w:t>
      </w:r>
      <w:r w:rsidR="00320B62" w:rsidRPr="003E36DE">
        <w:rPr>
          <w:b/>
          <w:bCs/>
          <w:lang w:val="cs-CZ"/>
        </w:rPr>
        <w:t>e</w:t>
      </w:r>
      <w:r w:rsidR="00EC7CEC" w:rsidRPr="003E36DE">
        <w:rPr>
          <w:b/>
          <w:bCs/>
          <w:lang w:val="cs-CZ"/>
        </w:rPr>
        <w:t>čný kávový či čajový rituál</w:t>
      </w:r>
    </w:p>
    <w:p w14:paraId="2CFA0376" w14:textId="2D5724BA" w:rsidR="00E71204" w:rsidRPr="003E36DE" w:rsidRDefault="00E71204" w:rsidP="00E71204">
      <w:pPr>
        <w:spacing w:line="360" w:lineRule="auto"/>
        <w:jc w:val="both"/>
        <w:rPr>
          <w:lang w:val="cs-CZ"/>
        </w:rPr>
      </w:pPr>
      <w:r w:rsidRPr="003E36DE">
        <w:rPr>
          <w:lang w:val="cs-CZ"/>
        </w:rPr>
        <w:t xml:space="preserve">Láska je o </w:t>
      </w:r>
      <w:r w:rsidR="003E36DE" w:rsidRPr="003E36DE">
        <w:rPr>
          <w:lang w:val="cs-CZ"/>
        </w:rPr>
        <w:t>maličkostech – například</w:t>
      </w:r>
      <w:r w:rsidRPr="003E36DE">
        <w:rPr>
          <w:lang w:val="cs-CZ"/>
        </w:rPr>
        <w:t xml:space="preserve"> </w:t>
      </w:r>
      <w:r w:rsidR="00A13FDE">
        <w:rPr>
          <w:lang w:val="cs-CZ"/>
        </w:rPr>
        <w:br/>
      </w:r>
      <w:r w:rsidRPr="003E36DE">
        <w:rPr>
          <w:lang w:val="cs-CZ"/>
        </w:rPr>
        <w:t xml:space="preserve">o společných rituálech u šálku kávy nebo čaje. </w:t>
      </w:r>
      <w:r w:rsidR="00E66197">
        <w:rPr>
          <w:lang w:val="cs-CZ"/>
        </w:rPr>
        <w:t>M</w:t>
      </w:r>
      <w:r w:rsidR="00E66197" w:rsidRPr="003E36DE">
        <w:rPr>
          <w:lang w:val="cs-CZ"/>
        </w:rPr>
        <w:t xml:space="preserve">ůžete </w:t>
      </w:r>
      <w:r w:rsidR="00E66197">
        <w:rPr>
          <w:lang w:val="cs-CZ"/>
        </w:rPr>
        <w:t xml:space="preserve">si je </w:t>
      </w:r>
      <w:r w:rsidR="00E66197" w:rsidRPr="003E36DE">
        <w:rPr>
          <w:lang w:val="cs-CZ"/>
        </w:rPr>
        <w:t>zpříjemnit</w:t>
      </w:r>
      <w:r w:rsidR="00E66197" w:rsidRPr="003E36DE">
        <w:rPr>
          <w:lang w:val="cs-CZ"/>
        </w:rPr>
        <w:t xml:space="preserve"> </w:t>
      </w:r>
      <w:r w:rsidR="00E66197">
        <w:rPr>
          <w:lang w:val="cs-CZ"/>
        </w:rPr>
        <w:t xml:space="preserve">s pomocníkem v podobě překapávacího </w:t>
      </w:r>
      <w:r w:rsidRPr="003E36DE">
        <w:rPr>
          <w:lang w:val="cs-CZ"/>
        </w:rPr>
        <w:t>kávovar</w:t>
      </w:r>
      <w:r w:rsidR="00E66197">
        <w:rPr>
          <w:lang w:val="cs-CZ"/>
        </w:rPr>
        <w:t>u řady</w:t>
      </w:r>
      <w:r w:rsidRPr="003E36DE">
        <w:rPr>
          <w:lang w:val="cs-CZ"/>
        </w:rPr>
        <w:t xml:space="preserve"> </w:t>
      </w:r>
      <w:r w:rsidRPr="00E66197">
        <w:rPr>
          <w:b/>
          <w:bCs/>
          <w:lang w:val="cs-CZ"/>
        </w:rPr>
        <w:t xml:space="preserve">Love </w:t>
      </w:r>
      <w:proofErr w:type="spellStart"/>
      <w:r w:rsidRPr="00E66197">
        <w:rPr>
          <w:b/>
          <w:bCs/>
          <w:lang w:val="cs-CZ"/>
        </w:rPr>
        <w:t>your</w:t>
      </w:r>
      <w:proofErr w:type="spellEnd"/>
      <w:r w:rsidRPr="00E66197">
        <w:rPr>
          <w:b/>
          <w:bCs/>
          <w:lang w:val="cs-CZ"/>
        </w:rPr>
        <w:t xml:space="preserve"> </w:t>
      </w:r>
      <w:proofErr w:type="spellStart"/>
      <w:r w:rsidRPr="00E66197">
        <w:rPr>
          <w:b/>
          <w:bCs/>
          <w:lang w:val="cs-CZ"/>
        </w:rPr>
        <w:t>day</w:t>
      </w:r>
      <w:proofErr w:type="spellEnd"/>
      <w:r w:rsidRPr="00E66197">
        <w:rPr>
          <w:b/>
          <w:bCs/>
          <w:lang w:val="cs-CZ"/>
        </w:rPr>
        <w:t xml:space="preserve"> </w:t>
      </w:r>
      <w:proofErr w:type="spellStart"/>
      <w:r w:rsidRPr="00E66197">
        <w:rPr>
          <w:b/>
          <w:bCs/>
          <w:lang w:val="cs-CZ"/>
        </w:rPr>
        <w:t>regular</w:t>
      </w:r>
      <w:proofErr w:type="spellEnd"/>
      <w:r w:rsidR="00E66197">
        <w:rPr>
          <w:b/>
          <w:bCs/>
          <w:lang w:val="cs-CZ"/>
        </w:rPr>
        <w:t xml:space="preserve"> od </w:t>
      </w:r>
      <w:r w:rsidR="00E66197" w:rsidRPr="00E66197">
        <w:rPr>
          <w:b/>
          <w:bCs/>
          <w:lang w:val="cs-CZ"/>
        </w:rPr>
        <w:t>Electrolux</w:t>
      </w:r>
      <w:r w:rsidR="00E66197">
        <w:rPr>
          <w:b/>
          <w:bCs/>
          <w:lang w:val="cs-CZ"/>
        </w:rPr>
        <w:t>u</w:t>
      </w:r>
      <w:r w:rsidRPr="003E36DE">
        <w:rPr>
          <w:lang w:val="cs-CZ"/>
        </w:rPr>
        <w:t xml:space="preserve">. Kávu můžete připravit téměř bez námahy, ventil </w:t>
      </w:r>
      <w:r w:rsidRPr="000E1B73">
        <w:rPr>
          <w:b/>
          <w:bCs/>
          <w:lang w:val="cs-CZ"/>
        </w:rPr>
        <w:t xml:space="preserve">Anti Drip </w:t>
      </w:r>
      <w:r w:rsidRPr="003E36DE">
        <w:rPr>
          <w:lang w:val="cs-CZ"/>
        </w:rPr>
        <w:t xml:space="preserve">umožňuje vyjmout nádobu na kávu během přípravy kávy bez nežádoucího </w:t>
      </w:r>
      <w:r w:rsidR="00ED09C6">
        <w:rPr>
          <w:lang w:val="cs-CZ"/>
        </w:rPr>
        <w:t>po</w:t>
      </w:r>
      <w:r w:rsidRPr="003E36DE">
        <w:rPr>
          <w:lang w:val="cs-CZ"/>
        </w:rPr>
        <w:t xml:space="preserve">kapání horké plotýnky. To usnadňuje následné čištění a zabraňuje zápachu připálené kávy. Díky jednoduchému ovládání se můžete soustředit na to, co je </w:t>
      </w:r>
      <w:r w:rsidR="00BE2542" w:rsidRPr="003E36DE">
        <w:rPr>
          <w:lang w:val="cs-CZ"/>
        </w:rPr>
        <w:t xml:space="preserve">důležité – </w:t>
      </w:r>
      <w:r w:rsidR="000E1B73">
        <w:rPr>
          <w:lang w:val="cs-CZ"/>
        </w:rPr>
        <w:t>jeden na druhého</w:t>
      </w:r>
      <w:r w:rsidRPr="003E36DE">
        <w:rPr>
          <w:lang w:val="cs-CZ"/>
        </w:rPr>
        <w:t>. Nebo na celý okruh vašich blízkých, protože kávovar umožňuje připravit až 12 šálků kávy pro všechny vaše hosty najednou.</w:t>
      </w:r>
    </w:p>
    <w:p w14:paraId="79B423C2" w14:textId="77777777" w:rsidR="00E71204" w:rsidRPr="00E448C4" w:rsidRDefault="00E71204" w:rsidP="00E71204">
      <w:pPr>
        <w:spacing w:line="360" w:lineRule="auto"/>
        <w:jc w:val="both"/>
      </w:pPr>
    </w:p>
    <w:p w14:paraId="0E63A34E" w14:textId="0C156903" w:rsidR="00E71204" w:rsidRPr="00430B42" w:rsidRDefault="00E71204" w:rsidP="00E71204">
      <w:pPr>
        <w:spacing w:line="360" w:lineRule="auto"/>
        <w:jc w:val="both"/>
        <w:rPr>
          <w:lang w:val="cs-CZ"/>
        </w:rPr>
      </w:pPr>
      <w:r w:rsidRPr="00E448C4">
        <w:rPr>
          <w:rFonts w:ascii="Times New Roman" w:eastAsia="Times New Roman" w:hAnsi="Times New Roman"/>
          <w:noProof/>
          <w:color w:val="auto"/>
          <w:sz w:val="24"/>
          <w:szCs w:val="24"/>
          <w:lang w:val="sk-SK" w:eastAsia="sk-SK"/>
        </w:rPr>
        <w:drawing>
          <wp:anchor distT="0" distB="0" distL="114300" distR="114300" simplePos="0" relativeHeight="251663360" behindDoc="1" locked="0" layoutInCell="1" allowOverlap="1" wp14:anchorId="1F7CAE38" wp14:editId="0D346DBE">
            <wp:simplePos x="0" y="0"/>
            <wp:positionH relativeFrom="margin">
              <wp:posOffset>76835</wp:posOffset>
            </wp:positionH>
            <wp:positionV relativeFrom="paragraph">
              <wp:posOffset>4445</wp:posOffset>
            </wp:positionV>
            <wp:extent cx="2164080" cy="1531620"/>
            <wp:effectExtent l="0" t="0" r="7620" b="0"/>
            <wp:wrapTight wrapText="bothSides">
              <wp:wrapPolygon edited="0">
                <wp:start x="0" y="0"/>
                <wp:lineTo x="0" y="21224"/>
                <wp:lineTo x="21486" y="21224"/>
                <wp:lineTo x="21486" y="0"/>
                <wp:lineTo x="0" y="0"/>
              </wp:wrapPolygon>
            </wp:wrapTight>
            <wp:docPr id="1847498561" name="Obrázok 3" descr="Obrázok, na ktorom je nápojové sklo, kuchynské náčinie, servírovací riad, malý spotrebi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498561" name="Obrázok 3" descr="Obrázok, na ktorom je nápojové sklo, kuchynské náčinie, servírovací riad, malý spotrebič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42" w:rsidRPr="00430B42">
        <w:rPr>
          <w:lang w:val="cs-CZ"/>
        </w:rPr>
        <w:t>Pokud si místo kávy raději vychutnáváte čaj nebo jiné horké nápoje,</w:t>
      </w:r>
      <w:r w:rsidR="00E66197">
        <w:rPr>
          <w:lang w:val="cs-CZ"/>
        </w:rPr>
        <w:t xml:space="preserve"> </w:t>
      </w:r>
      <w:r w:rsidR="000E1B73" w:rsidRPr="00430B42">
        <w:rPr>
          <w:lang w:val="cs-CZ"/>
        </w:rPr>
        <w:t>vaším (nejen) valentýnským pomocníkem</w:t>
      </w:r>
      <w:r w:rsidR="000E1B73" w:rsidRPr="000E1B73">
        <w:rPr>
          <w:b/>
          <w:bCs/>
          <w:lang w:val="cs-CZ"/>
        </w:rPr>
        <w:t xml:space="preserve"> </w:t>
      </w:r>
      <w:r w:rsidR="000E1B73" w:rsidRPr="000E1B73">
        <w:rPr>
          <w:lang w:val="cs-CZ"/>
        </w:rPr>
        <w:t>budou</w:t>
      </w:r>
      <w:r w:rsidR="000E1B73" w:rsidRPr="00E66197">
        <w:rPr>
          <w:b/>
          <w:bCs/>
          <w:lang w:val="cs-CZ"/>
        </w:rPr>
        <w:t xml:space="preserve"> </w:t>
      </w:r>
      <w:r w:rsidR="00E66197" w:rsidRPr="00E66197">
        <w:rPr>
          <w:b/>
          <w:bCs/>
          <w:lang w:val="cs-CZ"/>
        </w:rPr>
        <w:t>rychlovarné</w:t>
      </w:r>
      <w:r w:rsidR="00430B42" w:rsidRPr="00E66197">
        <w:rPr>
          <w:b/>
          <w:bCs/>
          <w:lang w:val="cs-CZ"/>
        </w:rPr>
        <w:t xml:space="preserve"> konvice </w:t>
      </w:r>
      <w:r w:rsidR="00E66197" w:rsidRPr="00E66197">
        <w:rPr>
          <w:b/>
          <w:bCs/>
          <w:lang w:val="cs-CZ"/>
        </w:rPr>
        <w:t xml:space="preserve">řady </w:t>
      </w:r>
      <w:r w:rsidR="00430B42" w:rsidRPr="00E66197">
        <w:rPr>
          <w:b/>
          <w:bCs/>
          <w:lang w:val="cs-CZ"/>
        </w:rPr>
        <w:t xml:space="preserve">Love </w:t>
      </w:r>
      <w:proofErr w:type="spellStart"/>
      <w:r w:rsidR="00430B42" w:rsidRPr="00E66197">
        <w:rPr>
          <w:b/>
          <w:bCs/>
          <w:lang w:val="cs-CZ"/>
        </w:rPr>
        <w:t>your</w:t>
      </w:r>
      <w:proofErr w:type="spellEnd"/>
      <w:r w:rsidR="00430B42" w:rsidRPr="00E66197">
        <w:rPr>
          <w:b/>
          <w:bCs/>
          <w:lang w:val="cs-CZ"/>
        </w:rPr>
        <w:t xml:space="preserve"> </w:t>
      </w:r>
      <w:proofErr w:type="spellStart"/>
      <w:r w:rsidR="00430B42" w:rsidRPr="00E66197">
        <w:rPr>
          <w:b/>
          <w:bCs/>
          <w:lang w:val="cs-CZ"/>
        </w:rPr>
        <w:t>day</w:t>
      </w:r>
      <w:proofErr w:type="spellEnd"/>
      <w:r w:rsidR="00430B42" w:rsidRPr="00430B42">
        <w:rPr>
          <w:lang w:val="cs-CZ"/>
        </w:rPr>
        <w:t xml:space="preserve">. Mají mimořádně velkou kapacitu - najednou uvaří až 1,7 litru vody - a navíc jsou mimořádně praktické. Otevírací tlačítko je umístěno na horní části rukojeti, takže můžete otevřít víko a zároveň konvici držet. Rychlovarné konvice Love </w:t>
      </w:r>
      <w:proofErr w:type="spellStart"/>
      <w:r w:rsidR="00430B42" w:rsidRPr="00430B42">
        <w:rPr>
          <w:lang w:val="cs-CZ"/>
        </w:rPr>
        <w:t>your</w:t>
      </w:r>
      <w:proofErr w:type="spellEnd"/>
      <w:r w:rsidR="00430B42" w:rsidRPr="00430B42">
        <w:rPr>
          <w:lang w:val="cs-CZ"/>
        </w:rPr>
        <w:t xml:space="preserve"> </w:t>
      </w:r>
      <w:proofErr w:type="spellStart"/>
      <w:r w:rsidR="00430B42" w:rsidRPr="00430B42">
        <w:rPr>
          <w:lang w:val="cs-CZ"/>
        </w:rPr>
        <w:t>day</w:t>
      </w:r>
      <w:proofErr w:type="spellEnd"/>
      <w:r w:rsidR="00430B42" w:rsidRPr="00430B42">
        <w:rPr>
          <w:lang w:val="cs-CZ"/>
        </w:rPr>
        <w:t xml:space="preserve"> se dodávají v různých barvách, takže</w:t>
      </w:r>
      <w:r w:rsidR="000E1B73">
        <w:rPr>
          <w:lang w:val="cs-CZ"/>
        </w:rPr>
        <w:t xml:space="preserve"> si hravě</w:t>
      </w:r>
      <w:r w:rsidR="00430B42" w:rsidRPr="00430B42">
        <w:rPr>
          <w:lang w:val="cs-CZ"/>
        </w:rPr>
        <w:t xml:space="preserve"> najdou své místo v každé kuchyni.</w:t>
      </w:r>
      <w:r w:rsidRPr="00430B42">
        <w:rPr>
          <w:lang w:val="cs-CZ"/>
        </w:rPr>
        <w:t xml:space="preserve"> </w:t>
      </w:r>
    </w:p>
    <w:p w14:paraId="4781209C" w14:textId="7AA70342" w:rsidR="00EC7CEC" w:rsidRDefault="00EC7CEC" w:rsidP="00EC7CEC">
      <w:pPr>
        <w:spacing w:line="360" w:lineRule="auto"/>
        <w:jc w:val="both"/>
        <w:rPr>
          <w:rFonts w:ascii="Times New Roman" w:eastAsia="Times New Roman" w:hAnsi="Times New Roman"/>
          <w:lang w:eastAsia="sk-SK"/>
        </w:rPr>
      </w:pPr>
    </w:p>
    <w:p w14:paraId="3FCCD544" w14:textId="77777777" w:rsidR="00EC7CEC" w:rsidRPr="002A7C00" w:rsidRDefault="00EC7CEC" w:rsidP="00EC7CEC">
      <w:pPr>
        <w:spacing w:line="360" w:lineRule="auto"/>
        <w:jc w:val="both"/>
        <w:rPr>
          <w:rFonts w:asciiTheme="minorHAnsi" w:eastAsiaTheme="minorHAnsi" w:hAnsiTheme="minorHAnsi" w:cstheme="minorBidi"/>
          <w:lang w:val="cs-CZ"/>
        </w:rPr>
      </w:pPr>
    </w:p>
    <w:p w14:paraId="378A502F" w14:textId="3162AC48" w:rsidR="003106A6" w:rsidRPr="002A7C00" w:rsidRDefault="003106A6" w:rsidP="00EC7CEC">
      <w:pPr>
        <w:spacing w:line="360" w:lineRule="auto"/>
        <w:jc w:val="both"/>
        <w:rPr>
          <w:b/>
          <w:bCs/>
          <w:lang w:val="cs-CZ"/>
        </w:rPr>
      </w:pPr>
      <w:r w:rsidRPr="002A7C00">
        <w:rPr>
          <w:b/>
          <w:bCs/>
          <w:lang w:val="cs-CZ"/>
        </w:rPr>
        <w:t>Teplé a křupavé pečivo i druhý den</w:t>
      </w:r>
    </w:p>
    <w:p w14:paraId="1A7AE063" w14:textId="7335A953" w:rsidR="00EC7CEC" w:rsidRPr="002A7C00" w:rsidRDefault="007D3CB7" w:rsidP="00EC7CEC">
      <w:pPr>
        <w:spacing w:line="360" w:lineRule="auto"/>
        <w:jc w:val="both"/>
        <w:rPr>
          <w:lang w:val="cs-CZ"/>
        </w:rPr>
      </w:pPr>
      <w:r w:rsidRPr="002A7C00">
        <w:rPr>
          <w:lang w:val="cs-CZ"/>
        </w:rPr>
        <w:t xml:space="preserve">Dokonalým doplňkem romantické snídaně je </w:t>
      </w:r>
      <w:r w:rsidR="00E448C4" w:rsidRPr="002A7C00"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76D54C53" wp14:editId="2C447097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600960" cy="1463040"/>
            <wp:effectExtent l="0" t="0" r="8890" b="3810"/>
            <wp:wrapTight wrapText="bothSides">
              <wp:wrapPolygon edited="0">
                <wp:start x="0" y="0"/>
                <wp:lineTo x="0" y="21375"/>
                <wp:lineTo x="21516" y="21375"/>
                <wp:lineTo x="21516" y="0"/>
                <wp:lineTo x="0" y="0"/>
              </wp:wrapPolygon>
            </wp:wrapTight>
            <wp:docPr id="1991220880" name="Obrázok 4" descr="Obrázok, na ktorom je spotrebič, kuchynský spotrebič, domáci spotrebič, toaste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220880" name="Obrázok 4" descr="Obrázok, na ktorom je spotrebič, kuchynský spotrebič, domáci spotrebič, toaster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7C00">
        <w:rPr>
          <w:lang w:val="cs-CZ"/>
        </w:rPr>
        <w:t>kromě lahodné kávy nebo čaje</w:t>
      </w:r>
      <w:r w:rsidR="00C41E71" w:rsidRPr="002A7C00">
        <w:rPr>
          <w:lang w:val="cs-CZ"/>
        </w:rPr>
        <w:t xml:space="preserve"> i</w:t>
      </w:r>
      <w:r w:rsidRPr="002A7C00">
        <w:rPr>
          <w:lang w:val="cs-CZ"/>
        </w:rPr>
        <w:t xml:space="preserve"> teplé křupavé </w:t>
      </w:r>
      <w:r w:rsidR="000E1B73" w:rsidRPr="002A7C00">
        <w:rPr>
          <w:lang w:val="cs-CZ"/>
        </w:rPr>
        <w:t>pečivo – a</w:t>
      </w:r>
      <w:r w:rsidRPr="002A7C00">
        <w:rPr>
          <w:lang w:val="cs-CZ"/>
        </w:rPr>
        <w:t xml:space="preserve"> nemusíte si ani nařizovat brzký ranní budíček kvůli cestě do pekárny, stačí </w:t>
      </w:r>
      <w:r w:rsidRPr="00E66197">
        <w:rPr>
          <w:b/>
          <w:bCs/>
          <w:lang w:val="cs-CZ"/>
        </w:rPr>
        <w:t>toastovač Love your day</w:t>
      </w:r>
      <w:r w:rsidRPr="002A7C00">
        <w:rPr>
          <w:lang w:val="cs-CZ"/>
        </w:rPr>
        <w:t xml:space="preserve">. Kromě opečených křupavých toustů </w:t>
      </w:r>
      <w:r w:rsidR="000E1B73">
        <w:rPr>
          <w:lang w:val="cs-CZ"/>
        </w:rPr>
        <w:t xml:space="preserve">si </w:t>
      </w:r>
      <w:r w:rsidRPr="002A7C00">
        <w:rPr>
          <w:lang w:val="cs-CZ"/>
        </w:rPr>
        <w:t xml:space="preserve">můžete díky </w:t>
      </w:r>
      <w:r w:rsidRPr="00E66197">
        <w:rPr>
          <w:b/>
          <w:bCs/>
          <w:lang w:val="cs-CZ"/>
        </w:rPr>
        <w:t>speciálnímu nástavci</w:t>
      </w:r>
      <w:r w:rsidRPr="002A7C00">
        <w:rPr>
          <w:lang w:val="cs-CZ"/>
        </w:rPr>
        <w:t xml:space="preserve"> snadno ohřát croissanty, koláčky, buchty nebo studené tousty. </w:t>
      </w:r>
      <w:r w:rsidRPr="00E66197">
        <w:rPr>
          <w:b/>
          <w:bCs/>
          <w:lang w:val="cs-CZ"/>
        </w:rPr>
        <w:t>Ohřívač housek</w:t>
      </w:r>
      <w:r w:rsidRPr="002A7C00">
        <w:rPr>
          <w:lang w:val="cs-CZ"/>
        </w:rPr>
        <w:t xml:space="preserve"> je navržen tak, aby byl po ruce, kdykoli ho potřebujete, a schovaný, když ho nepotřebujete. Jistě oceníte i protiprachový kryt, který pomáhá zabránit vnikání prachu do topinkovače, takže si můžete hned po ránu vychutnat vůni čerstvých toustů.</w:t>
      </w:r>
    </w:p>
    <w:p w14:paraId="76FEE9F6" w14:textId="77777777" w:rsidR="00EC7CEC" w:rsidRPr="002A7C00" w:rsidRDefault="00EC7CEC" w:rsidP="00EC7CEC">
      <w:pPr>
        <w:spacing w:line="360" w:lineRule="auto"/>
        <w:jc w:val="both"/>
        <w:rPr>
          <w:lang w:val="cs-CZ"/>
        </w:rPr>
      </w:pPr>
    </w:p>
    <w:p w14:paraId="3C7C21E8" w14:textId="77777777" w:rsidR="00196178" w:rsidRPr="00434140" w:rsidRDefault="00196178" w:rsidP="007D27DE">
      <w:pPr>
        <w:spacing w:line="360" w:lineRule="auto"/>
        <w:jc w:val="both"/>
        <w:rPr>
          <w:sz w:val="22"/>
          <w:szCs w:val="22"/>
          <w:lang w:val="sk-SK"/>
        </w:rPr>
      </w:pPr>
    </w:p>
    <w:p w14:paraId="4B4C00F6" w14:textId="77777777" w:rsidR="00196178" w:rsidRPr="00434140" w:rsidRDefault="00196178" w:rsidP="007D27DE">
      <w:pPr>
        <w:spacing w:line="360" w:lineRule="auto"/>
        <w:jc w:val="both"/>
        <w:rPr>
          <w:lang w:val="sk-SK"/>
        </w:rPr>
      </w:pPr>
    </w:p>
    <w:p w14:paraId="648CD6E5" w14:textId="77777777" w:rsidR="00285454" w:rsidRPr="00DD1ECF" w:rsidRDefault="00285454" w:rsidP="00285454">
      <w:pPr>
        <w:spacing w:line="360" w:lineRule="auto"/>
        <w:jc w:val="both"/>
        <w:rPr>
          <w:lang w:val="cs-CZ"/>
        </w:rPr>
      </w:pPr>
      <w:r w:rsidRPr="00DD1ECF">
        <w:rPr>
          <w:lang w:val="cs-CZ"/>
        </w:rPr>
        <w:t xml:space="preserve">Více na </w:t>
      </w:r>
      <w:hyperlink r:id="rId12" w:history="1">
        <w:r w:rsidRPr="00DD1ECF">
          <w:rPr>
            <w:rStyle w:val="Hypertextovodkaz"/>
            <w:lang w:val="cs-CZ"/>
          </w:rPr>
          <w:t>www.electrolux.cz</w:t>
        </w:r>
      </w:hyperlink>
      <w:r w:rsidRPr="00DD1ECF">
        <w:rPr>
          <w:lang w:val="cs-CZ"/>
        </w:rPr>
        <w:t xml:space="preserve">, </w:t>
      </w:r>
      <w:hyperlink r:id="rId13" w:history="1">
        <w:proofErr w:type="spellStart"/>
        <w:r w:rsidRPr="00DD1ECF">
          <w:rPr>
            <w:rStyle w:val="Hypertextovodkaz"/>
            <w:rFonts w:cs="Arial"/>
            <w:lang w:val="cs-CZ"/>
          </w:rPr>
          <w:t>newsroom</w:t>
        </w:r>
        <w:proofErr w:type="spellEnd"/>
        <w:r w:rsidRPr="00DD1ECF">
          <w:rPr>
            <w:rStyle w:val="Hypertextovodkaz"/>
            <w:rFonts w:cs="Arial"/>
            <w:lang w:val="cs-CZ"/>
          </w:rPr>
          <w:t xml:space="preserve"> Electrolux Česká republika</w:t>
        </w:r>
      </w:hyperlink>
      <w:r w:rsidRPr="00DD1ECF">
        <w:rPr>
          <w:lang w:val="cs-CZ"/>
        </w:rPr>
        <w:t xml:space="preserve"> nebo </w:t>
      </w:r>
      <w:hyperlink r:id="rId14" w:history="1">
        <w:r w:rsidRPr="00DD1ECF">
          <w:rPr>
            <w:rStyle w:val="Hypertextovodkaz"/>
            <w:lang w:val="cs-CZ"/>
          </w:rPr>
          <w:t>newsroom.doblogoo.cz</w:t>
        </w:r>
      </w:hyperlink>
    </w:p>
    <w:p w14:paraId="0A1CF94B" w14:textId="77777777" w:rsidR="00285454" w:rsidRPr="00DD1ECF" w:rsidRDefault="00285454" w:rsidP="00285454">
      <w:pPr>
        <w:spacing w:line="360" w:lineRule="auto"/>
        <w:jc w:val="both"/>
        <w:rPr>
          <w:sz w:val="18"/>
          <w:lang w:val="cs-CZ"/>
        </w:rPr>
      </w:pPr>
    </w:p>
    <w:p w14:paraId="14946D84" w14:textId="77777777" w:rsidR="00285454" w:rsidRPr="00DD1ECF" w:rsidRDefault="00285454" w:rsidP="00285454">
      <w:pPr>
        <w:spacing w:line="360" w:lineRule="auto"/>
        <w:jc w:val="both"/>
        <w:rPr>
          <w:sz w:val="18"/>
          <w:lang w:val="cs-CZ"/>
        </w:rPr>
      </w:pPr>
      <w:r w:rsidRPr="00DD1ECF">
        <w:rPr>
          <w:sz w:val="18"/>
          <w:lang w:val="cs-CZ"/>
        </w:rPr>
        <w:t xml:space="preserve">Electrolux Group je přední světová společnost vyrábějící spotřebiče, která již více než 100 let formuje bydlení k lepšímu. Znovu objevujeme chuť, péči a pohodu pro miliony lidí a vždy se snažíme být v popředí udržitelnosti ve společnosti prostřednictvím našich řešení a operací. V rámci naší skupiny předních značek spotřebičů, včetně Electrolux, AEG a </w:t>
      </w:r>
      <w:proofErr w:type="spellStart"/>
      <w:r w:rsidRPr="00DD1ECF">
        <w:rPr>
          <w:sz w:val="18"/>
          <w:lang w:val="cs-CZ"/>
        </w:rPr>
        <w:t>Frigidaire</w:t>
      </w:r>
      <w:proofErr w:type="spellEnd"/>
      <w:r w:rsidRPr="00DD1ECF">
        <w:rPr>
          <w:sz w:val="18"/>
          <w:lang w:val="cs-CZ"/>
        </w:rPr>
        <w:t>, prodáme každý rok přibližně 60 milionů výrobků pro domácnost na přibližně 120 trzích. V roce 2022 měla Electrolux Group tržby ve výši 135 miliard SEK a zaměstnávala 51 000 lidí po celém světě.</w:t>
      </w:r>
    </w:p>
    <w:p w14:paraId="394A571E" w14:textId="0FA914BA" w:rsidR="00192D6C" w:rsidRPr="00434140" w:rsidRDefault="00192D6C" w:rsidP="00285454">
      <w:pPr>
        <w:spacing w:line="360" w:lineRule="auto"/>
        <w:jc w:val="both"/>
        <w:rPr>
          <w:sz w:val="18"/>
          <w:lang w:val="sk-SK"/>
        </w:rPr>
      </w:pPr>
    </w:p>
    <w:sectPr w:rsidR="00192D6C" w:rsidRPr="004341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7967" w14:textId="77777777" w:rsidR="00083E42" w:rsidRDefault="00083E42">
      <w:r>
        <w:separator/>
      </w:r>
    </w:p>
  </w:endnote>
  <w:endnote w:type="continuationSeparator" w:id="0">
    <w:p w14:paraId="53DEDF49" w14:textId="77777777" w:rsidR="00083E42" w:rsidRDefault="0008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C0CD" w14:textId="77777777" w:rsidR="007C3168" w:rsidRDefault="007C31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1E7C" w14:textId="77777777" w:rsidR="007C3168" w:rsidRDefault="007C31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awvK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EFDB" w14:textId="77777777" w:rsidR="00083E42" w:rsidRDefault="00083E42">
      <w:r>
        <w:separator/>
      </w:r>
    </w:p>
  </w:footnote>
  <w:footnote w:type="continuationSeparator" w:id="0">
    <w:p w14:paraId="4590E5D8" w14:textId="77777777" w:rsidR="00083E42" w:rsidRDefault="0008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DA5E" w14:textId="77777777" w:rsidR="007C3168" w:rsidRDefault="007C31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1vhn7gAAAACwEAAA8AAAAAAAAA&#10;AAAAAAAAVQQAAGRycy9kb3ducmV2LnhtbFBLBQYAAAAABAAEAPMAAABi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2CF012DD" w14:textId="409C0571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2CF012DD" w14:textId="409C0571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8"/>
  </w:num>
  <w:num w:numId="5" w16cid:durableId="1425108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7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  <w:num w:numId="10" w16cid:durableId="1634561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350"/>
    <w:rsid w:val="00003D09"/>
    <w:rsid w:val="00004814"/>
    <w:rsid w:val="0000484B"/>
    <w:rsid w:val="00012948"/>
    <w:rsid w:val="00013AE1"/>
    <w:rsid w:val="0001495C"/>
    <w:rsid w:val="00014A9A"/>
    <w:rsid w:val="00015656"/>
    <w:rsid w:val="00015894"/>
    <w:rsid w:val="00017EF1"/>
    <w:rsid w:val="00020E9C"/>
    <w:rsid w:val="00023F54"/>
    <w:rsid w:val="000245B3"/>
    <w:rsid w:val="00025ADB"/>
    <w:rsid w:val="00026109"/>
    <w:rsid w:val="00026BDA"/>
    <w:rsid w:val="000270B1"/>
    <w:rsid w:val="00031A53"/>
    <w:rsid w:val="0003240E"/>
    <w:rsid w:val="00035E70"/>
    <w:rsid w:val="00035FBB"/>
    <w:rsid w:val="00036B54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65DDA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3E42"/>
    <w:rsid w:val="00087B4F"/>
    <w:rsid w:val="00090416"/>
    <w:rsid w:val="00090F1D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C0A"/>
    <w:rsid w:val="000A6DE9"/>
    <w:rsid w:val="000A74FD"/>
    <w:rsid w:val="000B2F72"/>
    <w:rsid w:val="000B432E"/>
    <w:rsid w:val="000B5F8E"/>
    <w:rsid w:val="000B614F"/>
    <w:rsid w:val="000B652B"/>
    <w:rsid w:val="000B7F9F"/>
    <w:rsid w:val="000C3A3D"/>
    <w:rsid w:val="000C635F"/>
    <w:rsid w:val="000C7CD9"/>
    <w:rsid w:val="000D067C"/>
    <w:rsid w:val="000D1138"/>
    <w:rsid w:val="000D1788"/>
    <w:rsid w:val="000D57AD"/>
    <w:rsid w:val="000D76AE"/>
    <w:rsid w:val="000E0469"/>
    <w:rsid w:val="000E0D8F"/>
    <w:rsid w:val="000E1B73"/>
    <w:rsid w:val="000E3CA1"/>
    <w:rsid w:val="000E6691"/>
    <w:rsid w:val="000E767E"/>
    <w:rsid w:val="000F20E5"/>
    <w:rsid w:val="000F381B"/>
    <w:rsid w:val="000F40C0"/>
    <w:rsid w:val="000F436C"/>
    <w:rsid w:val="000F4DD8"/>
    <w:rsid w:val="000F7E5E"/>
    <w:rsid w:val="001046AD"/>
    <w:rsid w:val="0010739B"/>
    <w:rsid w:val="00107832"/>
    <w:rsid w:val="001106F9"/>
    <w:rsid w:val="001112A3"/>
    <w:rsid w:val="00112ED5"/>
    <w:rsid w:val="0011456D"/>
    <w:rsid w:val="00116C12"/>
    <w:rsid w:val="00116FEE"/>
    <w:rsid w:val="001178E1"/>
    <w:rsid w:val="001202CF"/>
    <w:rsid w:val="0012061E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3B97"/>
    <w:rsid w:val="0016554A"/>
    <w:rsid w:val="00167EE0"/>
    <w:rsid w:val="00170AF4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96178"/>
    <w:rsid w:val="001977D4"/>
    <w:rsid w:val="001A12C2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2EEC"/>
    <w:rsid w:val="001B32A4"/>
    <w:rsid w:val="001B5BE2"/>
    <w:rsid w:val="001B5C3E"/>
    <w:rsid w:val="001B5DCC"/>
    <w:rsid w:val="001B6080"/>
    <w:rsid w:val="001B6C20"/>
    <w:rsid w:val="001B6CF3"/>
    <w:rsid w:val="001C0303"/>
    <w:rsid w:val="001C57A8"/>
    <w:rsid w:val="001C740C"/>
    <w:rsid w:val="001D0BA5"/>
    <w:rsid w:val="001D0C58"/>
    <w:rsid w:val="001D1AB4"/>
    <w:rsid w:val="001D3623"/>
    <w:rsid w:val="001D3CC1"/>
    <w:rsid w:val="001D3EC7"/>
    <w:rsid w:val="001D5AB1"/>
    <w:rsid w:val="001D6859"/>
    <w:rsid w:val="001D6C67"/>
    <w:rsid w:val="001E0535"/>
    <w:rsid w:val="001E06F8"/>
    <w:rsid w:val="001E1146"/>
    <w:rsid w:val="001E1709"/>
    <w:rsid w:val="001E38BF"/>
    <w:rsid w:val="001E57E0"/>
    <w:rsid w:val="001E68D7"/>
    <w:rsid w:val="001F16AD"/>
    <w:rsid w:val="001F21E5"/>
    <w:rsid w:val="001F32F0"/>
    <w:rsid w:val="001F5506"/>
    <w:rsid w:val="001F6D19"/>
    <w:rsid w:val="001F7094"/>
    <w:rsid w:val="001F72BE"/>
    <w:rsid w:val="00201E10"/>
    <w:rsid w:val="002029BA"/>
    <w:rsid w:val="00202F5F"/>
    <w:rsid w:val="00203474"/>
    <w:rsid w:val="00205545"/>
    <w:rsid w:val="002055AF"/>
    <w:rsid w:val="00206F2E"/>
    <w:rsid w:val="002071E7"/>
    <w:rsid w:val="0021110F"/>
    <w:rsid w:val="00222FC6"/>
    <w:rsid w:val="00225AEC"/>
    <w:rsid w:val="00230AF4"/>
    <w:rsid w:val="00230C36"/>
    <w:rsid w:val="002352D9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3A85"/>
    <w:rsid w:val="00256A47"/>
    <w:rsid w:val="00256AC8"/>
    <w:rsid w:val="00262367"/>
    <w:rsid w:val="00262576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19BE"/>
    <w:rsid w:val="00283D23"/>
    <w:rsid w:val="00285454"/>
    <w:rsid w:val="00292358"/>
    <w:rsid w:val="002941B6"/>
    <w:rsid w:val="002A3589"/>
    <w:rsid w:val="002A38F6"/>
    <w:rsid w:val="002A4E11"/>
    <w:rsid w:val="002A6E38"/>
    <w:rsid w:val="002A72F0"/>
    <w:rsid w:val="002A7C00"/>
    <w:rsid w:val="002B094B"/>
    <w:rsid w:val="002B2D2A"/>
    <w:rsid w:val="002B64DF"/>
    <w:rsid w:val="002B68AA"/>
    <w:rsid w:val="002B6D6A"/>
    <w:rsid w:val="002B6E83"/>
    <w:rsid w:val="002C211D"/>
    <w:rsid w:val="002C2780"/>
    <w:rsid w:val="002C2F52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5312"/>
    <w:rsid w:val="002D7732"/>
    <w:rsid w:val="002E0A8B"/>
    <w:rsid w:val="002E1AF2"/>
    <w:rsid w:val="002E46F1"/>
    <w:rsid w:val="002E5174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6A6"/>
    <w:rsid w:val="00310EE9"/>
    <w:rsid w:val="00312868"/>
    <w:rsid w:val="003133D4"/>
    <w:rsid w:val="00317031"/>
    <w:rsid w:val="00320B62"/>
    <w:rsid w:val="00323145"/>
    <w:rsid w:val="00324CA6"/>
    <w:rsid w:val="003304DA"/>
    <w:rsid w:val="00330A52"/>
    <w:rsid w:val="00331DFC"/>
    <w:rsid w:val="00332829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5E03"/>
    <w:rsid w:val="00356864"/>
    <w:rsid w:val="00363370"/>
    <w:rsid w:val="003673B3"/>
    <w:rsid w:val="00367B81"/>
    <w:rsid w:val="003703BE"/>
    <w:rsid w:val="003716E9"/>
    <w:rsid w:val="00372476"/>
    <w:rsid w:val="0037304D"/>
    <w:rsid w:val="0038099B"/>
    <w:rsid w:val="00382B65"/>
    <w:rsid w:val="003835F2"/>
    <w:rsid w:val="00383A0B"/>
    <w:rsid w:val="003841C6"/>
    <w:rsid w:val="00384F8D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3070"/>
    <w:rsid w:val="003B4611"/>
    <w:rsid w:val="003C0D02"/>
    <w:rsid w:val="003C0D9C"/>
    <w:rsid w:val="003C1B4A"/>
    <w:rsid w:val="003C1D63"/>
    <w:rsid w:val="003C407B"/>
    <w:rsid w:val="003C6372"/>
    <w:rsid w:val="003C756D"/>
    <w:rsid w:val="003C775E"/>
    <w:rsid w:val="003C7BD6"/>
    <w:rsid w:val="003C7F19"/>
    <w:rsid w:val="003D1D69"/>
    <w:rsid w:val="003D1E5F"/>
    <w:rsid w:val="003D4779"/>
    <w:rsid w:val="003D55BA"/>
    <w:rsid w:val="003D5CDA"/>
    <w:rsid w:val="003E097C"/>
    <w:rsid w:val="003E36DE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1176"/>
    <w:rsid w:val="004120F5"/>
    <w:rsid w:val="004127D1"/>
    <w:rsid w:val="00413264"/>
    <w:rsid w:val="00415C23"/>
    <w:rsid w:val="00415EBF"/>
    <w:rsid w:val="00423D7B"/>
    <w:rsid w:val="004240B3"/>
    <w:rsid w:val="00425CF7"/>
    <w:rsid w:val="00430754"/>
    <w:rsid w:val="00430B42"/>
    <w:rsid w:val="00431A90"/>
    <w:rsid w:val="00434140"/>
    <w:rsid w:val="00434E76"/>
    <w:rsid w:val="00435499"/>
    <w:rsid w:val="00435F1C"/>
    <w:rsid w:val="00437379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35C3"/>
    <w:rsid w:val="0047494C"/>
    <w:rsid w:val="004760A8"/>
    <w:rsid w:val="004766E0"/>
    <w:rsid w:val="004810AD"/>
    <w:rsid w:val="00481119"/>
    <w:rsid w:val="00482A87"/>
    <w:rsid w:val="00485A0D"/>
    <w:rsid w:val="00486E1F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6FF"/>
    <w:rsid w:val="004A50CC"/>
    <w:rsid w:val="004A5469"/>
    <w:rsid w:val="004A55F3"/>
    <w:rsid w:val="004A5915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0559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5FA6"/>
    <w:rsid w:val="004F6FC5"/>
    <w:rsid w:val="004F75A7"/>
    <w:rsid w:val="004F7729"/>
    <w:rsid w:val="005007AC"/>
    <w:rsid w:val="0050243E"/>
    <w:rsid w:val="00505391"/>
    <w:rsid w:val="0050544D"/>
    <w:rsid w:val="005059C5"/>
    <w:rsid w:val="00505EFB"/>
    <w:rsid w:val="00505F3C"/>
    <w:rsid w:val="005075F4"/>
    <w:rsid w:val="00507D74"/>
    <w:rsid w:val="00510D53"/>
    <w:rsid w:val="005134F4"/>
    <w:rsid w:val="0051580F"/>
    <w:rsid w:val="00520154"/>
    <w:rsid w:val="005220C3"/>
    <w:rsid w:val="00522C7B"/>
    <w:rsid w:val="0052478A"/>
    <w:rsid w:val="0052536F"/>
    <w:rsid w:val="00525D5E"/>
    <w:rsid w:val="00526032"/>
    <w:rsid w:val="00526C31"/>
    <w:rsid w:val="00527118"/>
    <w:rsid w:val="0053411D"/>
    <w:rsid w:val="00536401"/>
    <w:rsid w:val="0053652B"/>
    <w:rsid w:val="00540A0F"/>
    <w:rsid w:val="0054121E"/>
    <w:rsid w:val="0054327A"/>
    <w:rsid w:val="00544002"/>
    <w:rsid w:val="005455EE"/>
    <w:rsid w:val="00547F61"/>
    <w:rsid w:val="00550194"/>
    <w:rsid w:val="0055086F"/>
    <w:rsid w:val="00550AE4"/>
    <w:rsid w:val="00551CE8"/>
    <w:rsid w:val="0055455B"/>
    <w:rsid w:val="00554F8F"/>
    <w:rsid w:val="005560CA"/>
    <w:rsid w:val="00556AAF"/>
    <w:rsid w:val="00556CFC"/>
    <w:rsid w:val="0056112D"/>
    <w:rsid w:val="00561249"/>
    <w:rsid w:val="0056145E"/>
    <w:rsid w:val="00561C1E"/>
    <w:rsid w:val="00564681"/>
    <w:rsid w:val="0057067C"/>
    <w:rsid w:val="0057104C"/>
    <w:rsid w:val="005712A0"/>
    <w:rsid w:val="00572148"/>
    <w:rsid w:val="005721C2"/>
    <w:rsid w:val="005740FB"/>
    <w:rsid w:val="00574C03"/>
    <w:rsid w:val="00574C5D"/>
    <w:rsid w:val="00575511"/>
    <w:rsid w:val="0057656B"/>
    <w:rsid w:val="00576A9D"/>
    <w:rsid w:val="00577A3A"/>
    <w:rsid w:val="00580B47"/>
    <w:rsid w:val="00581947"/>
    <w:rsid w:val="0058397E"/>
    <w:rsid w:val="00584563"/>
    <w:rsid w:val="0058483A"/>
    <w:rsid w:val="005848EB"/>
    <w:rsid w:val="00586592"/>
    <w:rsid w:val="005870EC"/>
    <w:rsid w:val="005918BE"/>
    <w:rsid w:val="00591F62"/>
    <w:rsid w:val="0059210F"/>
    <w:rsid w:val="005921BE"/>
    <w:rsid w:val="00593A97"/>
    <w:rsid w:val="00593B6C"/>
    <w:rsid w:val="00594017"/>
    <w:rsid w:val="0059534C"/>
    <w:rsid w:val="00596090"/>
    <w:rsid w:val="005A2CA1"/>
    <w:rsid w:val="005A2D95"/>
    <w:rsid w:val="005A5FC5"/>
    <w:rsid w:val="005A7955"/>
    <w:rsid w:val="005B06D3"/>
    <w:rsid w:val="005B06DA"/>
    <w:rsid w:val="005B38FD"/>
    <w:rsid w:val="005B394A"/>
    <w:rsid w:val="005B4351"/>
    <w:rsid w:val="005B465C"/>
    <w:rsid w:val="005B71D9"/>
    <w:rsid w:val="005B75BA"/>
    <w:rsid w:val="005B778F"/>
    <w:rsid w:val="005C0190"/>
    <w:rsid w:val="005C0687"/>
    <w:rsid w:val="005C13CC"/>
    <w:rsid w:val="005C13E2"/>
    <w:rsid w:val="005C711D"/>
    <w:rsid w:val="005C76BE"/>
    <w:rsid w:val="005D00BD"/>
    <w:rsid w:val="005D14D0"/>
    <w:rsid w:val="005D192D"/>
    <w:rsid w:val="005D204C"/>
    <w:rsid w:val="005D6E33"/>
    <w:rsid w:val="005D7A54"/>
    <w:rsid w:val="005E0D4D"/>
    <w:rsid w:val="005E5D6A"/>
    <w:rsid w:val="005F1598"/>
    <w:rsid w:val="005F1B04"/>
    <w:rsid w:val="005F2E64"/>
    <w:rsid w:val="005F6741"/>
    <w:rsid w:val="00611C41"/>
    <w:rsid w:val="006133AD"/>
    <w:rsid w:val="00613A3D"/>
    <w:rsid w:val="00615C65"/>
    <w:rsid w:val="00616FA4"/>
    <w:rsid w:val="006208B4"/>
    <w:rsid w:val="0062289A"/>
    <w:rsid w:val="00624021"/>
    <w:rsid w:val="00625684"/>
    <w:rsid w:val="00625CD6"/>
    <w:rsid w:val="00627315"/>
    <w:rsid w:val="0063201F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12A9"/>
    <w:rsid w:val="006826EB"/>
    <w:rsid w:val="006841F1"/>
    <w:rsid w:val="00686F69"/>
    <w:rsid w:val="00687530"/>
    <w:rsid w:val="0069193A"/>
    <w:rsid w:val="0069231D"/>
    <w:rsid w:val="006945DE"/>
    <w:rsid w:val="00695ADA"/>
    <w:rsid w:val="00696666"/>
    <w:rsid w:val="00696876"/>
    <w:rsid w:val="006A1683"/>
    <w:rsid w:val="006A38E6"/>
    <w:rsid w:val="006A4537"/>
    <w:rsid w:val="006A4C3A"/>
    <w:rsid w:val="006A6897"/>
    <w:rsid w:val="006B2B9B"/>
    <w:rsid w:val="006B324E"/>
    <w:rsid w:val="006B33F3"/>
    <w:rsid w:val="006B5C4F"/>
    <w:rsid w:val="006C1952"/>
    <w:rsid w:val="006C1FF4"/>
    <w:rsid w:val="006C3F71"/>
    <w:rsid w:val="006C4C01"/>
    <w:rsid w:val="006C71D6"/>
    <w:rsid w:val="006C7395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069C3"/>
    <w:rsid w:val="007137D4"/>
    <w:rsid w:val="00713B86"/>
    <w:rsid w:val="00716F9B"/>
    <w:rsid w:val="007173EA"/>
    <w:rsid w:val="0071768B"/>
    <w:rsid w:val="00717948"/>
    <w:rsid w:val="00720F2E"/>
    <w:rsid w:val="00720FB4"/>
    <w:rsid w:val="00721106"/>
    <w:rsid w:val="00721B98"/>
    <w:rsid w:val="00722DD7"/>
    <w:rsid w:val="00723001"/>
    <w:rsid w:val="00725010"/>
    <w:rsid w:val="00725879"/>
    <w:rsid w:val="007265EC"/>
    <w:rsid w:val="0072706F"/>
    <w:rsid w:val="00727409"/>
    <w:rsid w:val="00730661"/>
    <w:rsid w:val="00731882"/>
    <w:rsid w:val="00731A00"/>
    <w:rsid w:val="00733B20"/>
    <w:rsid w:val="007342D3"/>
    <w:rsid w:val="00737EDD"/>
    <w:rsid w:val="0074319F"/>
    <w:rsid w:val="007455E2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8FB"/>
    <w:rsid w:val="00770F1F"/>
    <w:rsid w:val="00774253"/>
    <w:rsid w:val="00775CE8"/>
    <w:rsid w:val="0078085D"/>
    <w:rsid w:val="00783DD8"/>
    <w:rsid w:val="00786CB5"/>
    <w:rsid w:val="00786FF9"/>
    <w:rsid w:val="00791D07"/>
    <w:rsid w:val="00793A73"/>
    <w:rsid w:val="00793C94"/>
    <w:rsid w:val="00793F7E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3168"/>
    <w:rsid w:val="007C545E"/>
    <w:rsid w:val="007C77C1"/>
    <w:rsid w:val="007D27DE"/>
    <w:rsid w:val="007D3CB7"/>
    <w:rsid w:val="007D3E37"/>
    <w:rsid w:val="007D5D49"/>
    <w:rsid w:val="007D6F4E"/>
    <w:rsid w:val="007E12CE"/>
    <w:rsid w:val="007E2E18"/>
    <w:rsid w:val="007E3B9E"/>
    <w:rsid w:val="007E494F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4F09"/>
    <w:rsid w:val="00806B39"/>
    <w:rsid w:val="00807D1B"/>
    <w:rsid w:val="00807DB3"/>
    <w:rsid w:val="008104CF"/>
    <w:rsid w:val="00817108"/>
    <w:rsid w:val="00820AB3"/>
    <w:rsid w:val="00822895"/>
    <w:rsid w:val="00823910"/>
    <w:rsid w:val="00826A47"/>
    <w:rsid w:val="008275CE"/>
    <w:rsid w:val="0083127D"/>
    <w:rsid w:val="00832773"/>
    <w:rsid w:val="008329D4"/>
    <w:rsid w:val="00833C98"/>
    <w:rsid w:val="0083451D"/>
    <w:rsid w:val="00834EF6"/>
    <w:rsid w:val="0084116A"/>
    <w:rsid w:val="008428DB"/>
    <w:rsid w:val="0084449B"/>
    <w:rsid w:val="00844781"/>
    <w:rsid w:val="00844E18"/>
    <w:rsid w:val="008450AA"/>
    <w:rsid w:val="008460CE"/>
    <w:rsid w:val="008465A1"/>
    <w:rsid w:val="00846984"/>
    <w:rsid w:val="0084752A"/>
    <w:rsid w:val="0085092D"/>
    <w:rsid w:val="00850F8F"/>
    <w:rsid w:val="008528F8"/>
    <w:rsid w:val="00854F45"/>
    <w:rsid w:val="0085514D"/>
    <w:rsid w:val="0085734C"/>
    <w:rsid w:val="008619DC"/>
    <w:rsid w:val="0086363B"/>
    <w:rsid w:val="008640CA"/>
    <w:rsid w:val="00864546"/>
    <w:rsid w:val="008651C2"/>
    <w:rsid w:val="00866D02"/>
    <w:rsid w:val="00866E41"/>
    <w:rsid w:val="008707AC"/>
    <w:rsid w:val="00870849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4553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4ED6"/>
    <w:rsid w:val="008C55C3"/>
    <w:rsid w:val="008D0011"/>
    <w:rsid w:val="008D15BB"/>
    <w:rsid w:val="008D29C4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60D"/>
    <w:rsid w:val="008F1E20"/>
    <w:rsid w:val="008F34D5"/>
    <w:rsid w:val="008F5DD4"/>
    <w:rsid w:val="008F6E38"/>
    <w:rsid w:val="008F7FEA"/>
    <w:rsid w:val="00903CDF"/>
    <w:rsid w:val="00904805"/>
    <w:rsid w:val="009107FB"/>
    <w:rsid w:val="00910AAA"/>
    <w:rsid w:val="00913680"/>
    <w:rsid w:val="009137E8"/>
    <w:rsid w:val="0091426A"/>
    <w:rsid w:val="009162AC"/>
    <w:rsid w:val="00917F25"/>
    <w:rsid w:val="00917FF6"/>
    <w:rsid w:val="00924264"/>
    <w:rsid w:val="0092434D"/>
    <w:rsid w:val="009251AD"/>
    <w:rsid w:val="00925E0A"/>
    <w:rsid w:val="00926013"/>
    <w:rsid w:val="009269FC"/>
    <w:rsid w:val="009340E4"/>
    <w:rsid w:val="0093628F"/>
    <w:rsid w:val="00940098"/>
    <w:rsid w:val="00941C92"/>
    <w:rsid w:val="00943731"/>
    <w:rsid w:val="00943CA8"/>
    <w:rsid w:val="00943FD8"/>
    <w:rsid w:val="00947E1B"/>
    <w:rsid w:val="009512A6"/>
    <w:rsid w:val="00954AC0"/>
    <w:rsid w:val="00954C71"/>
    <w:rsid w:val="00956A3B"/>
    <w:rsid w:val="00956D5C"/>
    <w:rsid w:val="009570B5"/>
    <w:rsid w:val="009600E9"/>
    <w:rsid w:val="00961347"/>
    <w:rsid w:val="00963FB3"/>
    <w:rsid w:val="009654BA"/>
    <w:rsid w:val="00967632"/>
    <w:rsid w:val="0097118F"/>
    <w:rsid w:val="0097376E"/>
    <w:rsid w:val="00977F38"/>
    <w:rsid w:val="00993C03"/>
    <w:rsid w:val="0099423C"/>
    <w:rsid w:val="009954E8"/>
    <w:rsid w:val="009A078E"/>
    <w:rsid w:val="009A218B"/>
    <w:rsid w:val="009A302E"/>
    <w:rsid w:val="009A3301"/>
    <w:rsid w:val="009A4213"/>
    <w:rsid w:val="009A47E3"/>
    <w:rsid w:val="009A5738"/>
    <w:rsid w:val="009B1292"/>
    <w:rsid w:val="009B154B"/>
    <w:rsid w:val="009B22CE"/>
    <w:rsid w:val="009B352B"/>
    <w:rsid w:val="009B6AED"/>
    <w:rsid w:val="009C25F2"/>
    <w:rsid w:val="009C5E16"/>
    <w:rsid w:val="009D037C"/>
    <w:rsid w:val="009D096C"/>
    <w:rsid w:val="009D0C22"/>
    <w:rsid w:val="009D0DD1"/>
    <w:rsid w:val="009D2CF4"/>
    <w:rsid w:val="009D34B3"/>
    <w:rsid w:val="009D5867"/>
    <w:rsid w:val="009D6890"/>
    <w:rsid w:val="009D7335"/>
    <w:rsid w:val="009E08EC"/>
    <w:rsid w:val="009E1059"/>
    <w:rsid w:val="009E22A4"/>
    <w:rsid w:val="009E387A"/>
    <w:rsid w:val="00A03159"/>
    <w:rsid w:val="00A04814"/>
    <w:rsid w:val="00A05E80"/>
    <w:rsid w:val="00A060F0"/>
    <w:rsid w:val="00A06965"/>
    <w:rsid w:val="00A10973"/>
    <w:rsid w:val="00A13FDE"/>
    <w:rsid w:val="00A147E4"/>
    <w:rsid w:val="00A148A0"/>
    <w:rsid w:val="00A150CD"/>
    <w:rsid w:val="00A15B21"/>
    <w:rsid w:val="00A2037C"/>
    <w:rsid w:val="00A212BC"/>
    <w:rsid w:val="00A219D7"/>
    <w:rsid w:val="00A21BAB"/>
    <w:rsid w:val="00A22539"/>
    <w:rsid w:val="00A27E32"/>
    <w:rsid w:val="00A33905"/>
    <w:rsid w:val="00A34B60"/>
    <w:rsid w:val="00A3504C"/>
    <w:rsid w:val="00A364B0"/>
    <w:rsid w:val="00A36C67"/>
    <w:rsid w:val="00A37B6C"/>
    <w:rsid w:val="00A4125C"/>
    <w:rsid w:val="00A414E0"/>
    <w:rsid w:val="00A44C16"/>
    <w:rsid w:val="00A460BD"/>
    <w:rsid w:val="00A503A1"/>
    <w:rsid w:val="00A50C5D"/>
    <w:rsid w:val="00A5742D"/>
    <w:rsid w:val="00A5745D"/>
    <w:rsid w:val="00A57DCE"/>
    <w:rsid w:val="00A57EC6"/>
    <w:rsid w:val="00A622A9"/>
    <w:rsid w:val="00A63080"/>
    <w:rsid w:val="00A63640"/>
    <w:rsid w:val="00A679C1"/>
    <w:rsid w:val="00A67BF7"/>
    <w:rsid w:val="00A74395"/>
    <w:rsid w:val="00A761F2"/>
    <w:rsid w:val="00A767A2"/>
    <w:rsid w:val="00A77F9C"/>
    <w:rsid w:val="00A81261"/>
    <w:rsid w:val="00A83E49"/>
    <w:rsid w:val="00A8501B"/>
    <w:rsid w:val="00A86CAE"/>
    <w:rsid w:val="00A9096F"/>
    <w:rsid w:val="00A90AC0"/>
    <w:rsid w:val="00A917D6"/>
    <w:rsid w:val="00A918A8"/>
    <w:rsid w:val="00A91E41"/>
    <w:rsid w:val="00A95798"/>
    <w:rsid w:val="00A976E2"/>
    <w:rsid w:val="00A97724"/>
    <w:rsid w:val="00A97F60"/>
    <w:rsid w:val="00AA0EAA"/>
    <w:rsid w:val="00AA34B2"/>
    <w:rsid w:val="00AA3B21"/>
    <w:rsid w:val="00AA432B"/>
    <w:rsid w:val="00AA46AD"/>
    <w:rsid w:val="00AA5A64"/>
    <w:rsid w:val="00AA6716"/>
    <w:rsid w:val="00AA787A"/>
    <w:rsid w:val="00AB2345"/>
    <w:rsid w:val="00AB41A6"/>
    <w:rsid w:val="00AB4D52"/>
    <w:rsid w:val="00AB54A2"/>
    <w:rsid w:val="00AB5933"/>
    <w:rsid w:val="00AB6BA3"/>
    <w:rsid w:val="00AC05DE"/>
    <w:rsid w:val="00AC1DCF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1D4D"/>
    <w:rsid w:val="00B02049"/>
    <w:rsid w:val="00B037E1"/>
    <w:rsid w:val="00B037FA"/>
    <w:rsid w:val="00B05A52"/>
    <w:rsid w:val="00B05FBC"/>
    <w:rsid w:val="00B06BFE"/>
    <w:rsid w:val="00B06E9F"/>
    <w:rsid w:val="00B07068"/>
    <w:rsid w:val="00B07151"/>
    <w:rsid w:val="00B10EA0"/>
    <w:rsid w:val="00B1287A"/>
    <w:rsid w:val="00B15CBB"/>
    <w:rsid w:val="00B1631B"/>
    <w:rsid w:val="00B1753C"/>
    <w:rsid w:val="00B17988"/>
    <w:rsid w:val="00B22DD6"/>
    <w:rsid w:val="00B24819"/>
    <w:rsid w:val="00B320BE"/>
    <w:rsid w:val="00B3677C"/>
    <w:rsid w:val="00B41696"/>
    <w:rsid w:val="00B41709"/>
    <w:rsid w:val="00B41D06"/>
    <w:rsid w:val="00B439E2"/>
    <w:rsid w:val="00B44C68"/>
    <w:rsid w:val="00B4629C"/>
    <w:rsid w:val="00B528DC"/>
    <w:rsid w:val="00B555BD"/>
    <w:rsid w:val="00B55AF8"/>
    <w:rsid w:val="00B601C5"/>
    <w:rsid w:val="00B603DB"/>
    <w:rsid w:val="00B6051F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703"/>
    <w:rsid w:val="00B84B1D"/>
    <w:rsid w:val="00B84B63"/>
    <w:rsid w:val="00B84E37"/>
    <w:rsid w:val="00B85E9A"/>
    <w:rsid w:val="00B85FAE"/>
    <w:rsid w:val="00B94ABD"/>
    <w:rsid w:val="00B951AA"/>
    <w:rsid w:val="00BA393B"/>
    <w:rsid w:val="00BA5FC3"/>
    <w:rsid w:val="00BA6E48"/>
    <w:rsid w:val="00BA75EE"/>
    <w:rsid w:val="00BB33F8"/>
    <w:rsid w:val="00BB3496"/>
    <w:rsid w:val="00BB7B0A"/>
    <w:rsid w:val="00BB7BE2"/>
    <w:rsid w:val="00BC2AF4"/>
    <w:rsid w:val="00BC4317"/>
    <w:rsid w:val="00BC4330"/>
    <w:rsid w:val="00BC7A65"/>
    <w:rsid w:val="00BD0973"/>
    <w:rsid w:val="00BD0BEC"/>
    <w:rsid w:val="00BD1125"/>
    <w:rsid w:val="00BD4463"/>
    <w:rsid w:val="00BD4586"/>
    <w:rsid w:val="00BD658E"/>
    <w:rsid w:val="00BE0CE8"/>
    <w:rsid w:val="00BE2542"/>
    <w:rsid w:val="00BE3402"/>
    <w:rsid w:val="00BE4E94"/>
    <w:rsid w:val="00BE5D39"/>
    <w:rsid w:val="00BE6C5B"/>
    <w:rsid w:val="00BF03F5"/>
    <w:rsid w:val="00BF24A6"/>
    <w:rsid w:val="00BF2643"/>
    <w:rsid w:val="00BF2EFE"/>
    <w:rsid w:val="00BF3DDF"/>
    <w:rsid w:val="00BF4098"/>
    <w:rsid w:val="00BF4EBC"/>
    <w:rsid w:val="00BF75F2"/>
    <w:rsid w:val="00C011C4"/>
    <w:rsid w:val="00C01DB9"/>
    <w:rsid w:val="00C03524"/>
    <w:rsid w:val="00C0407D"/>
    <w:rsid w:val="00C04B91"/>
    <w:rsid w:val="00C04C01"/>
    <w:rsid w:val="00C054C3"/>
    <w:rsid w:val="00C05654"/>
    <w:rsid w:val="00C057EB"/>
    <w:rsid w:val="00C07021"/>
    <w:rsid w:val="00C074F7"/>
    <w:rsid w:val="00C107C5"/>
    <w:rsid w:val="00C11B1C"/>
    <w:rsid w:val="00C15F40"/>
    <w:rsid w:val="00C17F14"/>
    <w:rsid w:val="00C21642"/>
    <w:rsid w:val="00C21AA1"/>
    <w:rsid w:val="00C232EC"/>
    <w:rsid w:val="00C26BC3"/>
    <w:rsid w:val="00C30CCC"/>
    <w:rsid w:val="00C33AEF"/>
    <w:rsid w:val="00C34D16"/>
    <w:rsid w:val="00C41E71"/>
    <w:rsid w:val="00C4400B"/>
    <w:rsid w:val="00C4526F"/>
    <w:rsid w:val="00C5104C"/>
    <w:rsid w:val="00C53C66"/>
    <w:rsid w:val="00C54C21"/>
    <w:rsid w:val="00C55919"/>
    <w:rsid w:val="00C655DE"/>
    <w:rsid w:val="00C65F9E"/>
    <w:rsid w:val="00C705CF"/>
    <w:rsid w:val="00C71B1F"/>
    <w:rsid w:val="00C72633"/>
    <w:rsid w:val="00C75077"/>
    <w:rsid w:val="00C7582F"/>
    <w:rsid w:val="00C811D2"/>
    <w:rsid w:val="00C82081"/>
    <w:rsid w:val="00C82AD0"/>
    <w:rsid w:val="00C91662"/>
    <w:rsid w:val="00C925C9"/>
    <w:rsid w:val="00C931E0"/>
    <w:rsid w:val="00C938D5"/>
    <w:rsid w:val="00C93F61"/>
    <w:rsid w:val="00C97E71"/>
    <w:rsid w:val="00CA0076"/>
    <w:rsid w:val="00CA2EEB"/>
    <w:rsid w:val="00CA364F"/>
    <w:rsid w:val="00CA3ECA"/>
    <w:rsid w:val="00CA539F"/>
    <w:rsid w:val="00CA5CCA"/>
    <w:rsid w:val="00CA6D13"/>
    <w:rsid w:val="00CA770A"/>
    <w:rsid w:val="00CA7C87"/>
    <w:rsid w:val="00CB0025"/>
    <w:rsid w:val="00CB1442"/>
    <w:rsid w:val="00CB546E"/>
    <w:rsid w:val="00CC0DE5"/>
    <w:rsid w:val="00CC2A3C"/>
    <w:rsid w:val="00CC2CF1"/>
    <w:rsid w:val="00CC3182"/>
    <w:rsid w:val="00CC4838"/>
    <w:rsid w:val="00CC595E"/>
    <w:rsid w:val="00CC5AC0"/>
    <w:rsid w:val="00CC5F62"/>
    <w:rsid w:val="00CC66A2"/>
    <w:rsid w:val="00CC690B"/>
    <w:rsid w:val="00CC7834"/>
    <w:rsid w:val="00CD0B34"/>
    <w:rsid w:val="00CD1417"/>
    <w:rsid w:val="00CD380C"/>
    <w:rsid w:val="00CD43CD"/>
    <w:rsid w:val="00CD6502"/>
    <w:rsid w:val="00CD69B1"/>
    <w:rsid w:val="00CD746B"/>
    <w:rsid w:val="00CE31DE"/>
    <w:rsid w:val="00CE5EDC"/>
    <w:rsid w:val="00CF061B"/>
    <w:rsid w:val="00CF26A5"/>
    <w:rsid w:val="00D00AD5"/>
    <w:rsid w:val="00D013BF"/>
    <w:rsid w:val="00D01AE3"/>
    <w:rsid w:val="00D02819"/>
    <w:rsid w:val="00D02C79"/>
    <w:rsid w:val="00D04A95"/>
    <w:rsid w:val="00D0610C"/>
    <w:rsid w:val="00D06B82"/>
    <w:rsid w:val="00D06CE9"/>
    <w:rsid w:val="00D10D4D"/>
    <w:rsid w:val="00D11C7D"/>
    <w:rsid w:val="00D12266"/>
    <w:rsid w:val="00D13C5A"/>
    <w:rsid w:val="00D15F5A"/>
    <w:rsid w:val="00D176D3"/>
    <w:rsid w:val="00D27B16"/>
    <w:rsid w:val="00D27FA7"/>
    <w:rsid w:val="00D3023F"/>
    <w:rsid w:val="00D31232"/>
    <w:rsid w:val="00D320DD"/>
    <w:rsid w:val="00D3240F"/>
    <w:rsid w:val="00D33235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0FD1"/>
    <w:rsid w:val="00D51422"/>
    <w:rsid w:val="00D5693F"/>
    <w:rsid w:val="00D60352"/>
    <w:rsid w:val="00D604B1"/>
    <w:rsid w:val="00D616DD"/>
    <w:rsid w:val="00D63BEF"/>
    <w:rsid w:val="00D74270"/>
    <w:rsid w:val="00D7646E"/>
    <w:rsid w:val="00D765FA"/>
    <w:rsid w:val="00D7730B"/>
    <w:rsid w:val="00D81972"/>
    <w:rsid w:val="00D84712"/>
    <w:rsid w:val="00D85B2C"/>
    <w:rsid w:val="00D9179F"/>
    <w:rsid w:val="00D92941"/>
    <w:rsid w:val="00DA0FE3"/>
    <w:rsid w:val="00DA2FDE"/>
    <w:rsid w:val="00DA4A14"/>
    <w:rsid w:val="00DA4DCC"/>
    <w:rsid w:val="00DA6C18"/>
    <w:rsid w:val="00DA76B5"/>
    <w:rsid w:val="00DA7A44"/>
    <w:rsid w:val="00DB0529"/>
    <w:rsid w:val="00DB0D23"/>
    <w:rsid w:val="00DB2409"/>
    <w:rsid w:val="00DB3F68"/>
    <w:rsid w:val="00DB5F67"/>
    <w:rsid w:val="00DB623D"/>
    <w:rsid w:val="00DB69C8"/>
    <w:rsid w:val="00DC0DF7"/>
    <w:rsid w:val="00DC25FB"/>
    <w:rsid w:val="00DC3EF7"/>
    <w:rsid w:val="00DC3FC2"/>
    <w:rsid w:val="00DC41B8"/>
    <w:rsid w:val="00DD06CC"/>
    <w:rsid w:val="00DD08FA"/>
    <w:rsid w:val="00DD1583"/>
    <w:rsid w:val="00DD22E7"/>
    <w:rsid w:val="00DD568B"/>
    <w:rsid w:val="00DE0052"/>
    <w:rsid w:val="00DE2BE8"/>
    <w:rsid w:val="00DE4A76"/>
    <w:rsid w:val="00DE4A8A"/>
    <w:rsid w:val="00DE53D0"/>
    <w:rsid w:val="00DE5754"/>
    <w:rsid w:val="00DE6BCC"/>
    <w:rsid w:val="00DE6C8B"/>
    <w:rsid w:val="00DE7DE7"/>
    <w:rsid w:val="00DF0EFA"/>
    <w:rsid w:val="00DF10D9"/>
    <w:rsid w:val="00DF19D7"/>
    <w:rsid w:val="00DF2312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69A"/>
    <w:rsid w:val="00E2274D"/>
    <w:rsid w:val="00E22ECC"/>
    <w:rsid w:val="00E2384D"/>
    <w:rsid w:val="00E247BE"/>
    <w:rsid w:val="00E25140"/>
    <w:rsid w:val="00E27D19"/>
    <w:rsid w:val="00E27E6C"/>
    <w:rsid w:val="00E3008B"/>
    <w:rsid w:val="00E30C89"/>
    <w:rsid w:val="00E3172D"/>
    <w:rsid w:val="00E33788"/>
    <w:rsid w:val="00E34AB0"/>
    <w:rsid w:val="00E35206"/>
    <w:rsid w:val="00E361ED"/>
    <w:rsid w:val="00E403F0"/>
    <w:rsid w:val="00E41F4F"/>
    <w:rsid w:val="00E4338B"/>
    <w:rsid w:val="00E44004"/>
    <w:rsid w:val="00E44678"/>
    <w:rsid w:val="00E448C4"/>
    <w:rsid w:val="00E508F3"/>
    <w:rsid w:val="00E51565"/>
    <w:rsid w:val="00E517D1"/>
    <w:rsid w:val="00E52478"/>
    <w:rsid w:val="00E53ADE"/>
    <w:rsid w:val="00E558F5"/>
    <w:rsid w:val="00E604F5"/>
    <w:rsid w:val="00E61CFF"/>
    <w:rsid w:val="00E644CF"/>
    <w:rsid w:val="00E64D98"/>
    <w:rsid w:val="00E654EC"/>
    <w:rsid w:val="00E66197"/>
    <w:rsid w:val="00E66D65"/>
    <w:rsid w:val="00E71204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129B"/>
    <w:rsid w:val="00E948F5"/>
    <w:rsid w:val="00E96292"/>
    <w:rsid w:val="00EA0B11"/>
    <w:rsid w:val="00EA21D5"/>
    <w:rsid w:val="00EA371F"/>
    <w:rsid w:val="00EA477D"/>
    <w:rsid w:val="00EA584B"/>
    <w:rsid w:val="00EB09DA"/>
    <w:rsid w:val="00EB2C64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C7CEC"/>
    <w:rsid w:val="00ED09C6"/>
    <w:rsid w:val="00ED2003"/>
    <w:rsid w:val="00ED2536"/>
    <w:rsid w:val="00ED2F31"/>
    <w:rsid w:val="00ED2FCD"/>
    <w:rsid w:val="00ED504E"/>
    <w:rsid w:val="00EE280A"/>
    <w:rsid w:val="00EE2CBF"/>
    <w:rsid w:val="00EE39A6"/>
    <w:rsid w:val="00EE4B13"/>
    <w:rsid w:val="00EE5C26"/>
    <w:rsid w:val="00EE6C70"/>
    <w:rsid w:val="00EE7681"/>
    <w:rsid w:val="00EF13B2"/>
    <w:rsid w:val="00EF2A69"/>
    <w:rsid w:val="00EF39C6"/>
    <w:rsid w:val="00EF3A12"/>
    <w:rsid w:val="00EF452C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37F89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566E4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71BC"/>
    <w:rsid w:val="00F77B26"/>
    <w:rsid w:val="00F77B75"/>
    <w:rsid w:val="00F81A2A"/>
    <w:rsid w:val="00F836A0"/>
    <w:rsid w:val="00F83D38"/>
    <w:rsid w:val="00F85251"/>
    <w:rsid w:val="00F86CC6"/>
    <w:rsid w:val="00F90129"/>
    <w:rsid w:val="00F90685"/>
    <w:rsid w:val="00F92CB6"/>
    <w:rsid w:val="00F93665"/>
    <w:rsid w:val="00F95662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47CF"/>
    <w:rsid w:val="00FE59BD"/>
    <w:rsid w:val="00FE7438"/>
    <w:rsid w:val="00FF03EA"/>
    <w:rsid w:val="00FF1137"/>
    <w:rsid w:val="00FF1DCE"/>
    <w:rsid w:val="00FF1F4E"/>
    <w:rsid w:val="00FF287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f01">
    <w:name w:val="cf01"/>
    <w:basedOn w:val="Standardnpsmoodstavce"/>
    <w:rsid w:val="001A12C2"/>
    <w:rPr>
      <w:rFonts w:ascii="Segoe UI" w:hAnsi="Segoe UI" w:cs="Segoe UI" w:hint="default"/>
      <w:color w:val="041E50"/>
      <w:sz w:val="18"/>
      <w:szCs w:val="18"/>
    </w:rPr>
  </w:style>
  <w:style w:type="character" w:customStyle="1" w:styleId="cf11">
    <w:name w:val="cf11"/>
    <w:basedOn w:val="Standardnpsmoodstavce"/>
    <w:rsid w:val="001A12C2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6178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lectroluxgroup.com/en/category/newsroom/local-newsrooms/czech-republic-newsro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ewsroom.doblogoo.cz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38</TotalTime>
  <Pages>3</Pages>
  <Words>604</Words>
  <Characters>3518</Characters>
  <Application>Microsoft Office Word</Application>
  <DocSecurity>0</DocSecurity>
  <Lines>50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Zuzana Hubeňáková</cp:lastModifiedBy>
  <cp:revision>4</cp:revision>
  <cp:lastPrinted>2016-04-28T13:14:00Z</cp:lastPrinted>
  <dcterms:created xsi:type="dcterms:W3CDTF">2024-02-13T09:14:00Z</dcterms:created>
  <dcterms:modified xsi:type="dcterms:W3CDTF">2024-02-14T09:16:00Z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